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7B40" w14:textId="77777777" w:rsidR="00315304" w:rsidRDefault="00315304" w:rsidP="00315304">
      <w:pPr>
        <w:rPr>
          <w:color w:val="FF0000"/>
          <w:spacing w:val="-1"/>
        </w:rPr>
      </w:pPr>
      <w:r w:rsidRPr="00C2320F">
        <w:rPr>
          <w:spacing w:val="-1"/>
        </w:rPr>
        <w:t xml:space="preserve">                                                               </w:t>
      </w:r>
      <w:r w:rsidRPr="00F828FC">
        <w:rPr>
          <w:spacing w:val="-1"/>
        </w:rPr>
        <w:t xml:space="preserve">     </w:t>
      </w:r>
      <w:r w:rsidRPr="00F828FC">
        <w:rPr>
          <w:rFonts w:hint="eastAsia"/>
          <w:spacing w:val="-1"/>
        </w:rPr>
        <w:t>（</w:t>
      </w:r>
      <w:r w:rsidRPr="00F828FC">
        <w:rPr>
          <w:rFonts w:hint="eastAsia"/>
        </w:rPr>
        <w:t>様式―２）</w:t>
      </w:r>
      <w:r w:rsidRPr="001E79D9">
        <w:rPr>
          <w:color w:val="FF0000"/>
          <w:spacing w:val="-1"/>
        </w:rPr>
        <w:t xml:space="preserve">  </w:t>
      </w:r>
    </w:p>
    <w:p w14:paraId="5AC4EF29" w14:textId="77777777" w:rsidR="00315304" w:rsidRPr="001E79D9" w:rsidRDefault="00315304" w:rsidP="00315304">
      <w:pPr>
        <w:rPr>
          <w:color w:val="FF0000"/>
        </w:rPr>
      </w:pPr>
    </w:p>
    <w:p w14:paraId="5017EF7B" w14:textId="77777777" w:rsidR="00315304" w:rsidRPr="00C2320F" w:rsidRDefault="00315304" w:rsidP="00315304">
      <w:pPr>
        <w:spacing w:line="366" w:lineRule="exact"/>
      </w:pPr>
      <w:r w:rsidRPr="00C2320F">
        <w:rPr>
          <w:spacing w:val="-1"/>
        </w:rPr>
        <w:t xml:space="preserve">  </w:t>
      </w:r>
      <w:r w:rsidRPr="00C2320F">
        <w:rPr>
          <w:sz w:val="24"/>
        </w:rPr>
        <w:t>近畿地方整備局より認定されている一般競争（指名競争）参加資格・等級</w:t>
      </w:r>
    </w:p>
    <w:p w14:paraId="414B17A0" w14:textId="77777777" w:rsidR="00315304" w:rsidRPr="00C2320F" w:rsidRDefault="00315304" w:rsidP="00315304"/>
    <w:p w14:paraId="78D63C13" w14:textId="77777777" w:rsidR="00315304" w:rsidRPr="00C2320F" w:rsidRDefault="00315304" w:rsidP="00315304">
      <w:r w:rsidRPr="00C2320F">
        <w:t>業者コード</w:t>
      </w:r>
    </w:p>
    <w:tbl>
      <w:tblPr>
        <w:tblStyle w:val="a3"/>
        <w:tblpPr w:leftFromText="142" w:rightFromText="142" w:vertAnchor="text" w:horzAnchor="page" w:tblpX="6376" w:tblpY="-36"/>
        <w:tblW w:w="0" w:type="auto"/>
        <w:tblLook w:val="04A0" w:firstRow="1" w:lastRow="0" w:firstColumn="1" w:lastColumn="0" w:noHBand="0" w:noVBand="1"/>
      </w:tblPr>
      <w:tblGrid>
        <w:gridCol w:w="2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15304" w14:paraId="3B9A6B9B" w14:textId="77777777" w:rsidTr="00F828FC">
        <w:trPr>
          <w:trHeight w:val="257"/>
        </w:trPr>
        <w:tc>
          <w:tcPr>
            <w:tcW w:w="293" w:type="dxa"/>
          </w:tcPr>
          <w:p w14:paraId="4DCB94C5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16172AC0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11CFD1C8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6CAFAAD0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2A38E081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630980EA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7EA378DB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60606051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6C5BFFE1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20744FA1" w14:textId="77777777" w:rsidR="00315304" w:rsidRPr="004E46A6" w:rsidRDefault="00315304" w:rsidP="00315304">
            <w:pPr>
              <w:rPr>
                <w:color w:val="FF0000"/>
              </w:rPr>
            </w:pPr>
          </w:p>
        </w:tc>
        <w:tc>
          <w:tcPr>
            <w:tcW w:w="280" w:type="dxa"/>
          </w:tcPr>
          <w:p w14:paraId="291F94C1" w14:textId="77777777" w:rsidR="00315304" w:rsidRPr="004E46A6" w:rsidRDefault="00315304" w:rsidP="00315304">
            <w:pPr>
              <w:rPr>
                <w:color w:val="FF0000"/>
              </w:rPr>
            </w:pPr>
          </w:p>
        </w:tc>
      </w:tr>
    </w:tbl>
    <w:p w14:paraId="2E1EFBB1" w14:textId="77777777" w:rsidR="00315304" w:rsidRPr="00C2320F" w:rsidRDefault="00315304" w:rsidP="00315304">
      <w:pPr>
        <w:rPr>
          <w:bdr w:val="single" w:sz="4" w:space="0" w:color="000000"/>
        </w:rPr>
      </w:pPr>
      <w:r w:rsidRPr="00C2320F">
        <w:t xml:space="preserve">　道路・河川・官庁営繕・公園関係業者コード：</w:t>
      </w:r>
    </w:p>
    <w:tbl>
      <w:tblPr>
        <w:tblStyle w:val="a3"/>
        <w:tblpPr w:leftFromText="142" w:rightFromText="142" w:vertAnchor="text" w:horzAnchor="page" w:tblpX="6271" w:tblpY="4"/>
        <w:tblW w:w="0" w:type="auto"/>
        <w:tblLook w:val="04A0" w:firstRow="1" w:lastRow="0" w:firstColumn="1" w:lastColumn="0" w:noHBand="0" w:noVBand="1"/>
      </w:tblPr>
      <w:tblGrid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</w:tblGrid>
      <w:tr w:rsidR="00BF4742" w14:paraId="709F670B" w14:textId="140E5840" w:rsidTr="00BF4742">
        <w:trPr>
          <w:trHeight w:val="257"/>
        </w:trPr>
        <w:tc>
          <w:tcPr>
            <w:tcW w:w="298" w:type="dxa"/>
          </w:tcPr>
          <w:p w14:paraId="75AA7BBB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9" w:type="dxa"/>
          </w:tcPr>
          <w:p w14:paraId="2859AB3F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8" w:type="dxa"/>
          </w:tcPr>
          <w:p w14:paraId="130B6289" w14:textId="48C8276C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9" w:type="dxa"/>
          </w:tcPr>
          <w:p w14:paraId="36CFE2A9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8" w:type="dxa"/>
          </w:tcPr>
          <w:p w14:paraId="60372C68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9" w:type="dxa"/>
          </w:tcPr>
          <w:p w14:paraId="3FAF88C5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8" w:type="dxa"/>
          </w:tcPr>
          <w:p w14:paraId="4C1EB220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9" w:type="dxa"/>
          </w:tcPr>
          <w:p w14:paraId="50A4572E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8" w:type="dxa"/>
          </w:tcPr>
          <w:p w14:paraId="4BB16C95" w14:textId="77777777" w:rsidR="00BF4742" w:rsidRPr="004E46A6" w:rsidRDefault="00BF4742" w:rsidP="00315304">
            <w:pPr>
              <w:rPr>
                <w:color w:val="FF0000"/>
              </w:rPr>
            </w:pPr>
          </w:p>
        </w:tc>
        <w:tc>
          <w:tcPr>
            <w:tcW w:w="299" w:type="dxa"/>
          </w:tcPr>
          <w:p w14:paraId="055C590F" w14:textId="77777777" w:rsidR="00BF4742" w:rsidRPr="004E46A6" w:rsidRDefault="00BF4742" w:rsidP="00315304">
            <w:pPr>
              <w:rPr>
                <w:color w:val="FF0000"/>
              </w:rPr>
            </w:pPr>
          </w:p>
        </w:tc>
      </w:tr>
    </w:tbl>
    <w:p w14:paraId="2E4105D0" w14:textId="77777777" w:rsidR="00315304" w:rsidRPr="00C2320F" w:rsidRDefault="00315304" w:rsidP="00315304">
      <w:pPr>
        <w:rPr>
          <w:bdr w:val="single" w:sz="4" w:space="0" w:color="000000"/>
        </w:rPr>
      </w:pPr>
      <w:r w:rsidRPr="00C2320F">
        <w:rPr>
          <w:spacing w:val="-1"/>
        </w:rPr>
        <w:t xml:space="preserve">  </w:t>
      </w:r>
      <w:r w:rsidRPr="00C2320F">
        <w:t>港</w:t>
      </w:r>
      <w:r w:rsidRPr="00C2320F">
        <w:rPr>
          <w:spacing w:val="-1"/>
        </w:rPr>
        <w:t xml:space="preserve">  </w:t>
      </w:r>
      <w:r w:rsidRPr="00C2320F">
        <w:t>湾</w:t>
      </w:r>
      <w:r w:rsidRPr="00C2320F">
        <w:rPr>
          <w:spacing w:val="-1"/>
        </w:rPr>
        <w:t xml:space="preserve">  </w:t>
      </w:r>
      <w:r w:rsidRPr="00C2320F">
        <w:t>空</w:t>
      </w:r>
      <w:r w:rsidRPr="00C2320F">
        <w:rPr>
          <w:spacing w:val="-1"/>
        </w:rPr>
        <w:t xml:space="preserve">  </w:t>
      </w:r>
      <w:r w:rsidRPr="00C2320F">
        <w:t>港</w:t>
      </w:r>
      <w:r w:rsidRPr="00C2320F">
        <w:rPr>
          <w:spacing w:val="-1"/>
        </w:rPr>
        <w:t xml:space="preserve">  </w:t>
      </w:r>
      <w:r w:rsidRPr="00C2320F">
        <w:t>関</w:t>
      </w:r>
      <w:r w:rsidRPr="00C2320F">
        <w:rPr>
          <w:spacing w:val="-1"/>
        </w:rPr>
        <w:t xml:space="preserve">  </w:t>
      </w:r>
      <w:r w:rsidRPr="00C2320F">
        <w:t>係</w:t>
      </w:r>
      <w:r w:rsidRPr="00C2320F">
        <w:rPr>
          <w:spacing w:val="-1"/>
        </w:rPr>
        <w:t xml:space="preserve">  </w:t>
      </w:r>
      <w:r w:rsidRPr="00C2320F">
        <w:t>業</w:t>
      </w:r>
      <w:r w:rsidRPr="00C2320F">
        <w:rPr>
          <w:spacing w:val="-1"/>
        </w:rPr>
        <w:t xml:space="preserve">  </w:t>
      </w:r>
      <w:r w:rsidRPr="00C2320F">
        <w:t>者</w:t>
      </w:r>
      <w:r w:rsidRPr="00C2320F">
        <w:rPr>
          <w:spacing w:val="-1"/>
        </w:rPr>
        <w:t xml:space="preserve"> </w:t>
      </w:r>
      <w:r w:rsidRPr="00C2320F">
        <w:t>コード</w:t>
      </w:r>
      <w:r w:rsidRPr="00C2320F">
        <w:rPr>
          <w:spacing w:val="-1"/>
        </w:rPr>
        <w:t xml:space="preserve"> </w:t>
      </w:r>
      <w:r>
        <w:rPr>
          <w:rFonts w:hint="eastAsia"/>
        </w:rPr>
        <w:t>：</w:t>
      </w:r>
    </w:p>
    <w:p w14:paraId="0F88B6EF" w14:textId="77777777" w:rsidR="00315304" w:rsidRPr="00C2320F" w:rsidRDefault="00315304" w:rsidP="00315304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36"/>
        <w:gridCol w:w="848"/>
        <w:gridCol w:w="212"/>
        <w:gridCol w:w="2332"/>
        <w:gridCol w:w="636"/>
        <w:gridCol w:w="848"/>
      </w:tblGrid>
      <w:tr w:rsidR="00315304" w:rsidRPr="00C2320F" w14:paraId="3E656D12" w14:textId="77777777" w:rsidTr="00315304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DEB569" w14:textId="77777777" w:rsidR="00315304" w:rsidRPr="00C2320F" w:rsidRDefault="00315304" w:rsidP="00315304">
            <w:r w:rsidRPr="00C2320F">
              <w:t>工事種別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E234AB" w14:textId="77777777" w:rsidR="00315304" w:rsidRPr="00C2320F" w:rsidRDefault="00315304" w:rsidP="00315304">
            <w:r w:rsidRPr="00C2320F">
              <w:t>等級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0B4E74" w14:textId="77777777" w:rsidR="00315304" w:rsidRPr="00C2320F" w:rsidRDefault="00315304" w:rsidP="00315304">
            <w:r w:rsidRPr="00C2320F">
              <w:rPr>
                <w:rFonts w:ascii="ＭＳ 明朝" w:hAnsi="ＭＳ 明朝"/>
              </w:rPr>
              <w:t>ﾁｪｯｸ</w:t>
            </w:r>
            <w:r w:rsidRPr="00C2320F">
              <w:t>欄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CD72D0" w14:textId="77777777" w:rsidR="00315304" w:rsidRPr="00C2320F" w:rsidRDefault="00315304" w:rsidP="00315304"/>
          <w:p w14:paraId="55BA51A7" w14:textId="77777777" w:rsidR="00315304" w:rsidRPr="00C2320F" w:rsidRDefault="00315304" w:rsidP="00315304"/>
          <w:p w14:paraId="67DB676E" w14:textId="77777777" w:rsidR="00315304" w:rsidRPr="00C2320F" w:rsidRDefault="00315304" w:rsidP="00315304"/>
          <w:p w14:paraId="671BD926" w14:textId="77777777" w:rsidR="00315304" w:rsidRPr="00C2320F" w:rsidRDefault="00315304" w:rsidP="00315304"/>
          <w:p w14:paraId="3266801D" w14:textId="77777777" w:rsidR="00315304" w:rsidRPr="00C2320F" w:rsidRDefault="00315304" w:rsidP="00315304"/>
          <w:p w14:paraId="214DB54C" w14:textId="77777777" w:rsidR="00315304" w:rsidRPr="00C2320F" w:rsidRDefault="00315304" w:rsidP="00315304"/>
          <w:p w14:paraId="3D30F981" w14:textId="77777777" w:rsidR="00315304" w:rsidRPr="00C2320F" w:rsidRDefault="00315304" w:rsidP="00315304"/>
          <w:p w14:paraId="1AE09BFD" w14:textId="77777777" w:rsidR="00315304" w:rsidRPr="00C2320F" w:rsidRDefault="00315304" w:rsidP="00315304"/>
          <w:p w14:paraId="35CCEF62" w14:textId="77777777" w:rsidR="00315304" w:rsidRPr="00C2320F" w:rsidRDefault="00315304" w:rsidP="00315304"/>
          <w:p w14:paraId="12085E77" w14:textId="77777777" w:rsidR="00315304" w:rsidRPr="00C2320F" w:rsidRDefault="00315304" w:rsidP="00315304"/>
          <w:p w14:paraId="661CC93B" w14:textId="77777777" w:rsidR="00315304" w:rsidRPr="00C2320F" w:rsidRDefault="00315304" w:rsidP="00315304"/>
          <w:p w14:paraId="7960B9A4" w14:textId="77777777" w:rsidR="00315304" w:rsidRPr="00C2320F" w:rsidRDefault="00315304" w:rsidP="00315304"/>
          <w:p w14:paraId="0EBEC749" w14:textId="77777777" w:rsidR="00315304" w:rsidRPr="00C2320F" w:rsidRDefault="00315304" w:rsidP="00315304"/>
          <w:p w14:paraId="47EFF4FD" w14:textId="77777777" w:rsidR="00315304" w:rsidRPr="00C2320F" w:rsidRDefault="00315304" w:rsidP="00315304"/>
          <w:p w14:paraId="5B9673F6" w14:textId="77777777" w:rsidR="00315304" w:rsidRPr="00C2320F" w:rsidRDefault="00315304" w:rsidP="00315304"/>
          <w:p w14:paraId="35EB8D58" w14:textId="77777777" w:rsidR="00315304" w:rsidRPr="00C2320F" w:rsidRDefault="00315304" w:rsidP="00315304"/>
          <w:p w14:paraId="289A2ECE" w14:textId="77777777" w:rsidR="00315304" w:rsidRPr="00C2320F" w:rsidRDefault="00315304" w:rsidP="00315304"/>
          <w:p w14:paraId="3E025367" w14:textId="77777777" w:rsidR="00315304" w:rsidRPr="00C2320F" w:rsidRDefault="00315304" w:rsidP="00315304"/>
          <w:p w14:paraId="7A466397" w14:textId="77777777" w:rsidR="00315304" w:rsidRPr="00C2320F" w:rsidRDefault="00315304" w:rsidP="00315304"/>
          <w:p w14:paraId="79679B80" w14:textId="77777777" w:rsidR="00315304" w:rsidRPr="00C2320F" w:rsidRDefault="00315304" w:rsidP="00315304"/>
          <w:p w14:paraId="16C58340" w14:textId="77777777" w:rsidR="00315304" w:rsidRPr="00C2320F" w:rsidRDefault="00315304" w:rsidP="00315304"/>
          <w:p w14:paraId="3248EA92" w14:textId="77777777" w:rsidR="00315304" w:rsidRPr="00C2320F" w:rsidRDefault="00315304" w:rsidP="00315304"/>
          <w:p w14:paraId="325B9EFC" w14:textId="77777777" w:rsidR="00315304" w:rsidRPr="00C2320F" w:rsidRDefault="00315304" w:rsidP="00315304"/>
          <w:p w14:paraId="7FEEE902" w14:textId="77777777" w:rsidR="00315304" w:rsidRPr="00C2320F" w:rsidRDefault="00315304" w:rsidP="00315304"/>
          <w:p w14:paraId="0B6DEC2A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09B33E" w14:textId="77777777" w:rsidR="00315304" w:rsidRPr="00C2320F" w:rsidRDefault="00315304" w:rsidP="00315304">
            <w:r w:rsidRPr="00C2320F">
              <w:t>工事種別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E1CE6" w14:textId="77777777" w:rsidR="00315304" w:rsidRPr="00C2320F" w:rsidRDefault="00315304" w:rsidP="00315304">
            <w:r w:rsidRPr="00C2320F">
              <w:t>等級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17996A" w14:textId="77777777" w:rsidR="00315304" w:rsidRPr="00C2320F" w:rsidRDefault="00315304" w:rsidP="00315304">
            <w:r w:rsidRPr="00C2320F">
              <w:rPr>
                <w:rFonts w:ascii="ＭＳ 明朝" w:hAnsi="ＭＳ 明朝"/>
              </w:rPr>
              <w:t>ﾁｪｯｸ</w:t>
            </w:r>
            <w:r w:rsidRPr="00C2320F">
              <w:t>欄</w:t>
            </w:r>
          </w:p>
        </w:tc>
      </w:tr>
      <w:tr w:rsidR="00315304" w:rsidRPr="00C2320F" w14:paraId="0856C132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162527" w14:textId="77777777" w:rsidR="00315304" w:rsidRPr="00C2320F" w:rsidRDefault="00315304" w:rsidP="00315304">
            <w:r w:rsidRPr="00C2320F">
              <w:t>一般土木工事</w:t>
            </w:r>
          </w:p>
          <w:p w14:paraId="709C2C4C" w14:textId="77777777" w:rsidR="00315304" w:rsidRPr="00C2320F" w:rsidRDefault="00315304" w:rsidP="00315304"/>
          <w:p w14:paraId="325C455D" w14:textId="77777777" w:rsidR="00315304" w:rsidRPr="00C2320F" w:rsidRDefault="00315304" w:rsidP="00315304"/>
          <w:p w14:paraId="18DDCE0A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361387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7D6DF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1ADEA9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DCD554" w14:textId="5FBE5234" w:rsidR="00315304" w:rsidRPr="00C2320F" w:rsidRDefault="00BF4742" w:rsidP="00315304">
            <w:r w:rsidRPr="00C2320F">
              <w:t>維持修繕工事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F0F2DA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A14813" w14:textId="77777777" w:rsidR="00315304" w:rsidRPr="00C2320F" w:rsidRDefault="00315304" w:rsidP="00315304"/>
        </w:tc>
      </w:tr>
      <w:tr w:rsidR="00315304" w:rsidRPr="00C2320F" w14:paraId="7200D24E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3E48CD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7B8557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B71C2C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C08BFC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C6FC21" w14:textId="3BCA4B63" w:rsidR="00315304" w:rsidRPr="00C2320F" w:rsidRDefault="00BF4742" w:rsidP="00315304">
            <w:r w:rsidRPr="00C2320F">
              <w:t>河川しゅんせつ工事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35B4F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92DBA3" w14:textId="77777777" w:rsidR="00315304" w:rsidRPr="00C2320F" w:rsidRDefault="00315304" w:rsidP="00315304"/>
        </w:tc>
      </w:tr>
      <w:tr w:rsidR="00315304" w:rsidRPr="00C2320F" w14:paraId="2FE93136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90EF3A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364555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0EAFBD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78A1AD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DF56A4" w14:textId="7FF89B3F" w:rsidR="00315304" w:rsidRPr="00C2320F" w:rsidRDefault="00BF4742" w:rsidP="00315304">
            <w:r w:rsidRPr="00C2320F">
              <w:t>グラウト工事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0BC7E4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00487A" w14:textId="77777777" w:rsidR="00315304" w:rsidRPr="00C2320F" w:rsidRDefault="00315304" w:rsidP="00315304"/>
        </w:tc>
      </w:tr>
      <w:tr w:rsidR="00315304" w:rsidRPr="00C2320F" w14:paraId="74BF159B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11A3A2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BF4E79" w14:textId="77777777" w:rsidR="00315304" w:rsidRPr="00C2320F" w:rsidRDefault="00315304" w:rsidP="00315304">
            <w:r w:rsidRPr="00C2320F">
              <w:t>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3262E1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08334C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A4B11E" w14:textId="3A20599A" w:rsidR="00315304" w:rsidRPr="00C2320F" w:rsidRDefault="00BF4742" w:rsidP="00315304">
            <w:r w:rsidRPr="00C2320F">
              <w:t>杭打工事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2BA2D0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11FA60" w14:textId="77777777" w:rsidR="00315304" w:rsidRPr="00C2320F" w:rsidRDefault="00315304" w:rsidP="00315304"/>
        </w:tc>
      </w:tr>
      <w:tr w:rsidR="00315304" w:rsidRPr="00C2320F" w14:paraId="6ECDD10E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ACC841" w14:textId="77777777" w:rsidR="00315304" w:rsidRPr="00C2320F" w:rsidRDefault="00315304" w:rsidP="00315304">
            <w:r w:rsidRPr="00C2320F">
              <w:t>アスファルト舗装工事</w:t>
            </w:r>
          </w:p>
          <w:p w14:paraId="3C8B43A6" w14:textId="77777777" w:rsidR="00315304" w:rsidRPr="00C2320F" w:rsidRDefault="00315304" w:rsidP="00315304"/>
          <w:p w14:paraId="45AF0F92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52CD4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C5A439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39E511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158629" w14:textId="1D378267" w:rsidR="00315304" w:rsidRPr="00C2320F" w:rsidRDefault="00BF4742" w:rsidP="00315304">
            <w:r w:rsidRPr="00C2320F">
              <w:t>さく井工事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8833A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5F019F" w14:textId="77777777" w:rsidR="00315304" w:rsidRPr="00C2320F" w:rsidRDefault="00315304" w:rsidP="00315304"/>
        </w:tc>
      </w:tr>
      <w:tr w:rsidR="00315304" w:rsidRPr="00C2320F" w14:paraId="2B937B01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D9EAF0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16E5E9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7EE4A1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5A4D2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60C5D5" w14:textId="1E305080" w:rsidR="00315304" w:rsidRPr="00C2320F" w:rsidRDefault="00BF4742" w:rsidP="00315304">
            <w:r w:rsidRPr="00C2320F">
              <w:t>プレハブ建築工事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926966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252E8" w14:textId="77777777" w:rsidR="00315304" w:rsidRPr="00C2320F" w:rsidRDefault="00315304" w:rsidP="00315304"/>
        </w:tc>
      </w:tr>
      <w:tr w:rsidR="00315304" w:rsidRPr="00C2320F" w14:paraId="24D29CFA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E29E58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16CA9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126F4D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4C9FF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05FA20" w14:textId="6230AE2A" w:rsidR="00315304" w:rsidRPr="00C2320F" w:rsidRDefault="00BF4742" w:rsidP="00315304">
            <w:r w:rsidRPr="00C2320F">
              <w:t>機械設備工事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98A33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178192" w14:textId="77777777" w:rsidR="00315304" w:rsidRPr="00C2320F" w:rsidRDefault="00315304" w:rsidP="00315304"/>
        </w:tc>
      </w:tr>
      <w:tr w:rsidR="00315304" w:rsidRPr="00C2320F" w14:paraId="4B882B2E" w14:textId="77777777" w:rsidTr="00315304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DCDB9E" w14:textId="77777777" w:rsidR="00315304" w:rsidRPr="00C2320F" w:rsidRDefault="00315304" w:rsidP="00315304">
            <w:r w:rsidRPr="00C2320F">
              <w:t>鋼橋上部工事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E20A1A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AA48C9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B7097B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F391F2" w14:textId="2EA2D3CB" w:rsidR="00315304" w:rsidRPr="00C2320F" w:rsidRDefault="00BF4742" w:rsidP="00315304">
            <w:r w:rsidRPr="00C2320F">
              <w:t>通信設備工事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32B7B9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BF00A2" w14:textId="77777777" w:rsidR="00315304" w:rsidRPr="00C2320F" w:rsidRDefault="00315304" w:rsidP="00315304"/>
        </w:tc>
      </w:tr>
      <w:tr w:rsidR="00315304" w:rsidRPr="00C2320F" w14:paraId="548E35A8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ED65DE" w14:textId="77777777" w:rsidR="00315304" w:rsidRPr="00C2320F" w:rsidRDefault="00315304" w:rsidP="00315304">
            <w:r w:rsidRPr="00C2320F">
              <w:t>造園工事</w:t>
            </w:r>
          </w:p>
          <w:p w14:paraId="4B69CD8A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F0372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3FDDD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9ECBC6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FC1F27" w14:textId="42D5820B" w:rsidR="00315304" w:rsidRPr="00C2320F" w:rsidRDefault="00BF4742" w:rsidP="00315304">
            <w:r w:rsidRPr="00C2320F">
              <w:t>受変電設備工事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440C29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93576F" w14:textId="77777777" w:rsidR="00315304" w:rsidRPr="00C2320F" w:rsidRDefault="00315304" w:rsidP="00315304"/>
        </w:tc>
      </w:tr>
      <w:tr w:rsidR="00315304" w:rsidRPr="00C2320F" w14:paraId="5E3E290E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AD634B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7185B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FE01F2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9D852B" w14:textId="77777777" w:rsidR="00315304" w:rsidRPr="00C2320F" w:rsidRDefault="00315304" w:rsidP="00315304"/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0A9DD0" w14:textId="13401AF7" w:rsidR="00315304" w:rsidRPr="00985479" w:rsidRDefault="00BF4742" w:rsidP="00315304">
            <w:r w:rsidRPr="00985479">
              <w:rPr>
                <w:rFonts w:hint="eastAsia"/>
              </w:rPr>
              <w:t>橋梁補修工事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54EA37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A9F58E" w14:textId="77777777" w:rsidR="00315304" w:rsidRPr="00C2320F" w:rsidRDefault="00315304" w:rsidP="00315304"/>
        </w:tc>
      </w:tr>
      <w:tr w:rsidR="00315304" w:rsidRPr="00C2320F" w14:paraId="7E8741E1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B9E5CA" w14:textId="77777777" w:rsidR="00315304" w:rsidRPr="00C2320F" w:rsidRDefault="00315304" w:rsidP="00315304">
            <w:r w:rsidRPr="00C2320F">
              <w:t>建築工事</w:t>
            </w:r>
          </w:p>
          <w:p w14:paraId="23B138D9" w14:textId="77777777" w:rsidR="00315304" w:rsidRPr="00C2320F" w:rsidRDefault="00315304" w:rsidP="00315304"/>
          <w:p w14:paraId="60DE94BA" w14:textId="77777777" w:rsidR="00315304" w:rsidRPr="00C2320F" w:rsidRDefault="00315304" w:rsidP="00315304"/>
          <w:p w14:paraId="55FC90BD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499573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7411C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898AF6" w14:textId="77777777" w:rsidR="00315304" w:rsidRPr="00C2320F" w:rsidRDefault="00315304" w:rsidP="00315304"/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A4FD9F" w14:textId="77777777" w:rsidR="00315304" w:rsidRPr="00985479" w:rsidRDefault="00315304" w:rsidP="00315304">
            <w:r w:rsidRPr="00985479">
              <w:t>空港等土木工事</w:t>
            </w:r>
          </w:p>
          <w:p w14:paraId="41A2B014" w14:textId="77777777" w:rsidR="00315304" w:rsidRPr="00985479" w:rsidRDefault="00315304" w:rsidP="00315304"/>
          <w:p w14:paraId="1949B7A6" w14:textId="77777777" w:rsidR="00315304" w:rsidRPr="00985479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17209D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4B018C" w14:textId="77777777" w:rsidR="00315304" w:rsidRPr="00C2320F" w:rsidRDefault="00315304" w:rsidP="00315304"/>
        </w:tc>
      </w:tr>
      <w:tr w:rsidR="00315304" w:rsidRPr="00C2320F" w14:paraId="0BC672A4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F755C4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A211F4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9777A3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D57252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8F7FEB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2B22D4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E3EB4B" w14:textId="77777777" w:rsidR="00315304" w:rsidRPr="00C2320F" w:rsidRDefault="00315304" w:rsidP="00315304"/>
        </w:tc>
      </w:tr>
      <w:tr w:rsidR="00315304" w:rsidRPr="00C2320F" w14:paraId="20724D90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28C19D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987B2D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BA50B3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B6DDAF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6369AD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D9E94A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D794C0" w14:textId="77777777" w:rsidR="00315304" w:rsidRPr="00C2320F" w:rsidRDefault="00315304" w:rsidP="00315304"/>
        </w:tc>
      </w:tr>
      <w:tr w:rsidR="00315304" w:rsidRPr="00C2320F" w14:paraId="2A5314BF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164F8C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69D93" w14:textId="77777777" w:rsidR="00315304" w:rsidRPr="00C2320F" w:rsidRDefault="00315304" w:rsidP="00315304">
            <w:r w:rsidRPr="00C2320F">
              <w:t>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0809F0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72077D" w14:textId="77777777" w:rsidR="00315304" w:rsidRPr="00C2320F" w:rsidRDefault="00315304" w:rsidP="00315304"/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6354E" w14:textId="77777777" w:rsidR="00315304" w:rsidRPr="00C2320F" w:rsidRDefault="00315304" w:rsidP="00315304">
            <w:r w:rsidRPr="00C2320F">
              <w:t>港湾土木工事</w:t>
            </w:r>
          </w:p>
          <w:p w14:paraId="7F87C494" w14:textId="77777777" w:rsidR="00315304" w:rsidRPr="00C2320F" w:rsidRDefault="00315304" w:rsidP="00315304"/>
          <w:p w14:paraId="168D5A67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D1E5FA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708960" w14:textId="77777777" w:rsidR="00315304" w:rsidRPr="00C2320F" w:rsidRDefault="00315304" w:rsidP="00315304"/>
        </w:tc>
      </w:tr>
      <w:tr w:rsidR="00315304" w:rsidRPr="00C2320F" w14:paraId="037F210A" w14:textId="77777777" w:rsidTr="00315304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4FBA4E" w14:textId="77777777" w:rsidR="00315304" w:rsidRPr="00C2320F" w:rsidRDefault="00315304" w:rsidP="00315304">
            <w:r w:rsidRPr="00C2320F">
              <w:t>木造建築工事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AB10CA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AFCFAD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BF05D3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4F51A8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FC8A5A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545CF7" w14:textId="77777777" w:rsidR="00315304" w:rsidRPr="00C2320F" w:rsidRDefault="00315304" w:rsidP="00315304"/>
        </w:tc>
      </w:tr>
      <w:tr w:rsidR="00315304" w:rsidRPr="00C2320F" w14:paraId="53E0B523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231DAD" w14:textId="77777777" w:rsidR="00315304" w:rsidRPr="00C2320F" w:rsidRDefault="00315304" w:rsidP="00315304">
            <w:r w:rsidRPr="00C2320F">
              <w:t>電気設備工事</w:t>
            </w:r>
          </w:p>
          <w:p w14:paraId="413653A8" w14:textId="77777777" w:rsidR="00315304" w:rsidRPr="00C2320F" w:rsidRDefault="00315304" w:rsidP="00315304"/>
          <w:p w14:paraId="5C343DC1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1FA44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AE4C9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07C3F1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F4D4FB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9B989E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3AD3EC" w14:textId="77777777" w:rsidR="00315304" w:rsidRPr="00C2320F" w:rsidRDefault="00315304" w:rsidP="00315304"/>
        </w:tc>
      </w:tr>
      <w:tr w:rsidR="00315304" w:rsidRPr="00C2320F" w14:paraId="40959A0A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91E697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4817C1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C42C57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E5EEBB" w14:textId="77777777" w:rsidR="00315304" w:rsidRPr="00C2320F" w:rsidRDefault="00315304" w:rsidP="00315304"/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044FB4" w14:textId="77777777" w:rsidR="00315304" w:rsidRPr="00C2320F" w:rsidRDefault="00315304" w:rsidP="00315304">
            <w:r w:rsidRPr="00C2320F">
              <w:t>港湾等しゅんせつ工事</w:t>
            </w:r>
          </w:p>
          <w:p w14:paraId="66728913" w14:textId="77777777" w:rsidR="00315304" w:rsidRPr="00C2320F" w:rsidRDefault="00315304" w:rsidP="00315304"/>
          <w:p w14:paraId="53019231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2380A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3CDA75" w14:textId="77777777" w:rsidR="00315304" w:rsidRPr="00C2320F" w:rsidRDefault="00315304" w:rsidP="00315304"/>
        </w:tc>
      </w:tr>
      <w:tr w:rsidR="00315304" w:rsidRPr="00C2320F" w14:paraId="14005C30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433BD0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5A6DA9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DB0BA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E1C295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F2C75D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D710BA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99685" w14:textId="77777777" w:rsidR="00315304" w:rsidRPr="00C2320F" w:rsidRDefault="00315304" w:rsidP="00315304"/>
        </w:tc>
      </w:tr>
      <w:tr w:rsidR="00315304" w:rsidRPr="00C2320F" w14:paraId="7FCB77A1" w14:textId="77777777" w:rsidTr="00315304"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DD582E" w14:textId="77777777" w:rsidR="00315304" w:rsidRPr="00C2320F" w:rsidRDefault="00315304" w:rsidP="00315304">
            <w:r w:rsidRPr="00C2320F">
              <w:t>暖冷房衛生設備工事</w:t>
            </w:r>
          </w:p>
          <w:p w14:paraId="028CC624" w14:textId="77777777" w:rsidR="00315304" w:rsidRPr="00C2320F" w:rsidRDefault="00315304" w:rsidP="00315304"/>
          <w:p w14:paraId="6D99F611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1E3B6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099F81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38B7F0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F51BC5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375B28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B0E845" w14:textId="77777777" w:rsidR="00315304" w:rsidRPr="00C2320F" w:rsidRDefault="00315304" w:rsidP="00315304"/>
        </w:tc>
      </w:tr>
      <w:tr w:rsidR="00315304" w:rsidRPr="00C2320F" w14:paraId="0A9016D7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95027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44BAF7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C5648F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AF78B9" w14:textId="77777777" w:rsidR="00315304" w:rsidRPr="00C2320F" w:rsidRDefault="00315304" w:rsidP="00315304"/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B72294" w14:textId="77777777" w:rsidR="00315304" w:rsidRPr="00C2320F" w:rsidRDefault="00315304" w:rsidP="00315304">
            <w:r w:rsidRPr="00C2320F">
              <w:t>空港等舗装工事</w:t>
            </w:r>
          </w:p>
          <w:p w14:paraId="03B66BA6" w14:textId="77777777" w:rsidR="00315304" w:rsidRPr="00C2320F" w:rsidRDefault="00315304" w:rsidP="00315304"/>
          <w:p w14:paraId="084C77A8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970BEB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B136CC" w14:textId="77777777" w:rsidR="00315304" w:rsidRPr="00C2320F" w:rsidRDefault="00315304" w:rsidP="00315304"/>
        </w:tc>
      </w:tr>
      <w:tr w:rsidR="00315304" w:rsidRPr="00C2320F" w14:paraId="5BEB7379" w14:textId="77777777" w:rsidTr="00315304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C8EAB4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E0E8DD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522838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DDE68E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E292E2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98B8B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B2A1C" w14:textId="77777777" w:rsidR="00315304" w:rsidRPr="00C2320F" w:rsidRDefault="00315304" w:rsidP="00315304"/>
        </w:tc>
      </w:tr>
      <w:tr w:rsidR="00315304" w:rsidRPr="00C2320F" w14:paraId="3431620A" w14:textId="77777777" w:rsidTr="00D81531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B9DA2C" w14:textId="77777777" w:rsidR="00315304" w:rsidRPr="00C2320F" w:rsidRDefault="00315304" w:rsidP="00315304">
            <w:r w:rsidRPr="00C2320F">
              <w:rPr>
                <w:rFonts w:ascii="ＭＳ 明朝" w:hAnsi="ＭＳ 明朝"/>
              </w:rPr>
              <w:t>ｾﾒﾝﾄ</w:t>
            </w:r>
            <w:r w:rsidRPr="00C2320F">
              <w:t>・</w:t>
            </w:r>
            <w:r w:rsidRPr="00C2320F">
              <w:rPr>
                <w:rFonts w:ascii="ＭＳ 明朝" w:hAnsi="ＭＳ 明朝"/>
              </w:rPr>
              <w:t>ｺﾝｸﾘｰﾄ</w:t>
            </w:r>
            <w:r w:rsidRPr="00C2320F">
              <w:t>舗装工事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3B56E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42915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28E897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6FBA27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454714" w14:textId="77777777" w:rsidR="00315304" w:rsidRPr="00C2320F" w:rsidRDefault="00315304" w:rsidP="00315304">
            <w:r w:rsidRPr="00C2320F">
              <w:t>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C4AD19" w14:textId="77777777" w:rsidR="00315304" w:rsidRPr="00C2320F" w:rsidRDefault="00315304" w:rsidP="00315304"/>
        </w:tc>
      </w:tr>
      <w:tr w:rsidR="00315304" w:rsidRPr="00C2320F" w14:paraId="3C9E609B" w14:textId="77777777" w:rsidTr="00D81531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8AD7D2" w14:textId="77777777" w:rsidR="00315304" w:rsidRPr="00C2320F" w:rsidRDefault="00315304" w:rsidP="00315304">
            <w:r w:rsidRPr="00C2320F">
              <w:rPr>
                <w:rFonts w:ascii="ＭＳ 明朝" w:hAnsi="ＭＳ 明朝"/>
              </w:rPr>
              <w:t>ﾌﾟﾚｽﾄﾚｽﾄ</w:t>
            </w:r>
            <w:r w:rsidRPr="00C2320F">
              <w:t>・</w:t>
            </w:r>
            <w:r w:rsidRPr="00C2320F">
              <w:rPr>
                <w:rFonts w:ascii="ＭＳ 明朝" w:hAnsi="ＭＳ 明朝"/>
              </w:rPr>
              <w:t>ｺﾝｸﾘｰﾄ</w:t>
            </w:r>
            <w:r w:rsidRPr="00C2320F">
              <w:t>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68A5A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766A39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D5EA24" w14:textId="77777777" w:rsidR="00315304" w:rsidRPr="00C2320F" w:rsidRDefault="00315304" w:rsidP="00315304"/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845452" w14:textId="77777777" w:rsidR="00315304" w:rsidRPr="00C2320F" w:rsidRDefault="00315304" w:rsidP="00315304">
            <w:r w:rsidRPr="00C2320F">
              <w:t>港湾等鋼構造物工事</w:t>
            </w:r>
          </w:p>
          <w:p w14:paraId="43A3C7B3" w14:textId="77777777" w:rsidR="00315304" w:rsidRPr="00C2320F" w:rsidRDefault="00315304" w:rsidP="00315304"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30E5CE" w14:textId="77777777" w:rsidR="00315304" w:rsidRPr="00C2320F" w:rsidRDefault="00315304" w:rsidP="00315304">
            <w:r w:rsidRPr="00C2320F">
              <w:t>Ａ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ED107D" w14:textId="77777777" w:rsidR="00315304" w:rsidRPr="00C2320F" w:rsidRDefault="00315304" w:rsidP="00315304"/>
        </w:tc>
      </w:tr>
      <w:tr w:rsidR="00315304" w:rsidRPr="00C2320F" w14:paraId="5064C939" w14:textId="77777777" w:rsidTr="00D81531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ECE1F1" w14:textId="77777777" w:rsidR="00315304" w:rsidRPr="00C2320F" w:rsidRDefault="00315304" w:rsidP="00315304">
            <w:r w:rsidRPr="00C2320F">
              <w:t>法面処理工事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4A6E6" w14:textId="77777777" w:rsidR="00315304" w:rsidRPr="00C2320F" w:rsidRDefault="00315304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A3C947" w14:textId="77777777" w:rsidR="00315304" w:rsidRPr="00C2320F" w:rsidRDefault="00315304" w:rsidP="00315304"/>
        </w:tc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6D8F39" w14:textId="77777777" w:rsidR="00315304" w:rsidRPr="00C2320F" w:rsidRDefault="00315304" w:rsidP="00315304"/>
        </w:tc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1C3CDF" w14:textId="77777777" w:rsidR="00315304" w:rsidRPr="00C2320F" w:rsidRDefault="00315304" w:rsidP="00315304"/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81592" w14:textId="77777777" w:rsidR="00315304" w:rsidRPr="00C2320F" w:rsidRDefault="00315304" w:rsidP="00315304">
            <w:r w:rsidRPr="00C2320F">
              <w:t>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4064B8" w14:textId="77777777" w:rsidR="00315304" w:rsidRPr="00C2320F" w:rsidRDefault="00315304" w:rsidP="00315304">
            <w:bookmarkStart w:id="0" w:name="_GoBack"/>
            <w:bookmarkEnd w:id="0"/>
          </w:p>
        </w:tc>
      </w:tr>
      <w:tr w:rsidR="00122565" w:rsidRPr="00C2320F" w14:paraId="14CB2E1A" w14:textId="77777777" w:rsidTr="00D81531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4C4F74" w14:textId="2E03C993" w:rsidR="00122565" w:rsidRPr="00C2320F" w:rsidRDefault="00122565" w:rsidP="00315304">
            <w:r>
              <w:rPr>
                <w:rFonts w:hint="eastAsia"/>
              </w:rPr>
              <w:t>塗装工事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90F654" w14:textId="2A329F75" w:rsidR="00122565" w:rsidRPr="00C2320F" w:rsidRDefault="00122565" w:rsidP="00315304">
            <w:r w:rsidRPr="00C2320F"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46982E" w14:textId="77777777" w:rsidR="00122565" w:rsidRPr="00C2320F" w:rsidRDefault="00122565" w:rsidP="00315304"/>
        </w:tc>
        <w:tc>
          <w:tcPr>
            <w:tcW w:w="212" w:type="dxa"/>
            <w:tcBorders>
              <w:top w:val="nil"/>
              <w:left w:val="single" w:sz="12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0E49083D" w14:textId="77777777" w:rsidR="00122565" w:rsidRPr="00C2320F" w:rsidRDefault="00122565" w:rsidP="00315304"/>
        </w:tc>
        <w:tc>
          <w:tcPr>
            <w:tcW w:w="2332" w:type="dxa"/>
            <w:tcBorders>
              <w:top w:val="single" w:sz="12" w:space="0" w:color="auto"/>
            </w:tcBorders>
            <w:tcMar>
              <w:left w:w="49" w:type="dxa"/>
              <w:right w:w="49" w:type="dxa"/>
            </w:tcMar>
          </w:tcPr>
          <w:p w14:paraId="22CDB273" w14:textId="77777777" w:rsidR="00122565" w:rsidRPr="00C2320F" w:rsidRDefault="00122565" w:rsidP="00315304"/>
        </w:tc>
        <w:tc>
          <w:tcPr>
            <w:tcW w:w="636" w:type="dxa"/>
            <w:tcBorders>
              <w:top w:val="single" w:sz="12" w:space="0" w:color="auto"/>
            </w:tcBorders>
            <w:tcMar>
              <w:left w:w="49" w:type="dxa"/>
              <w:right w:w="49" w:type="dxa"/>
            </w:tcMar>
          </w:tcPr>
          <w:p w14:paraId="4843B8A6" w14:textId="77777777" w:rsidR="00122565" w:rsidRPr="00C2320F" w:rsidRDefault="00122565" w:rsidP="00315304"/>
        </w:tc>
        <w:tc>
          <w:tcPr>
            <w:tcW w:w="848" w:type="dxa"/>
            <w:tcBorders>
              <w:top w:val="single" w:sz="12" w:space="0" w:color="auto"/>
            </w:tcBorders>
            <w:tcMar>
              <w:left w:w="49" w:type="dxa"/>
              <w:right w:w="49" w:type="dxa"/>
            </w:tcMar>
          </w:tcPr>
          <w:p w14:paraId="690F8E18" w14:textId="77777777" w:rsidR="00122565" w:rsidRPr="00C2320F" w:rsidRDefault="00122565" w:rsidP="00315304"/>
        </w:tc>
      </w:tr>
    </w:tbl>
    <w:p w14:paraId="45887C81" w14:textId="21850AC1" w:rsidR="00315304" w:rsidRPr="00C2320F" w:rsidRDefault="002A7EC8" w:rsidP="0031530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1CC2F8" wp14:editId="2A51DA3E">
                <wp:simplePos x="0" y="0"/>
                <wp:positionH relativeFrom="margin">
                  <wp:align>left</wp:align>
                </wp:positionH>
                <wp:positionV relativeFrom="paragraph">
                  <wp:posOffset>43181</wp:posOffset>
                </wp:positionV>
                <wp:extent cx="5419725" cy="53340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0C9E5" w14:textId="64184CDC" w:rsidR="00E57A9E" w:rsidRPr="00F828FC" w:rsidRDefault="00E57A9E" w:rsidP="00C4369A">
                            <w:pPr>
                              <w:ind w:left="212" w:hangingChars="100" w:hanging="212"/>
                              <w:jc w:val="left"/>
                            </w:pPr>
                            <w:r w:rsidRPr="00F828FC">
                              <w:rPr>
                                <w:rFonts w:hint="eastAsia"/>
                              </w:rPr>
                              <w:t>※</w:t>
                            </w:r>
                            <w:r w:rsidRPr="00F828FC">
                              <w:t>別紙として、「</w:t>
                            </w:r>
                            <w:r w:rsidRPr="00F828FC">
                              <w:rPr>
                                <w:rFonts w:hint="eastAsia"/>
                              </w:rPr>
                              <w:t>一般競争</w:t>
                            </w:r>
                            <w:r w:rsidRPr="00F828FC">
                              <w:t>（</w:t>
                            </w:r>
                            <w:r w:rsidRPr="00F828FC">
                              <w:rPr>
                                <w:rFonts w:hint="eastAsia"/>
                              </w:rPr>
                              <w:t>指名競争</w:t>
                            </w:r>
                            <w:r w:rsidRPr="00F828FC">
                              <w:t>）</w:t>
                            </w:r>
                            <w:r w:rsidRPr="00F828FC">
                              <w:rPr>
                                <w:rFonts w:hint="eastAsia"/>
                              </w:rPr>
                              <w:t>参加</w:t>
                            </w:r>
                            <w:r w:rsidRPr="00F828FC">
                              <w:t>資格認定通知書」</w:t>
                            </w:r>
                            <w:r w:rsidRPr="00F828FC">
                              <w:rPr>
                                <w:rFonts w:hint="eastAsia"/>
                              </w:rPr>
                              <w:t>、「資格決定</w:t>
                            </w:r>
                            <w:r w:rsidRPr="00F828FC">
                              <w:t>通知書</w:t>
                            </w:r>
                            <w:r w:rsidRPr="00F828FC">
                              <w:rPr>
                                <w:rFonts w:hint="eastAsia"/>
                              </w:rPr>
                              <w:t>」</w:t>
                            </w:r>
                            <w:r w:rsidRPr="00F828FC">
                              <w:t>等</w:t>
                            </w:r>
                            <w:r w:rsidRPr="00F828FC">
                              <w:rPr>
                                <w:rFonts w:hint="eastAsia"/>
                              </w:rPr>
                              <w:t>業者</w:t>
                            </w:r>
                            <w:r w:rsidRPr="00F828FC">
                              <w:t>コードと有効</w:t>
                            </w:r>
                            <w:r w:rsidRPr="00F828FC">
                              <w:rPr>
                                <w:rFonts w:hint="eastAsia"/>
                              </w:rPr>
                              <w:t>期間</w:t>
                            </w:r>
                            <w:r w:rsidRPr="00F828FC">
                              <w:t>の</w:t>
                            </w:r>
                            <w:r w:rsidRPr="00F828FC">
                              <w:rPr>
                                <w:rFonts w:hint="eastAsia"/>
                              </w:rPr>
                              <w:t>記載</w:t>
                            </w:r>
                            <w:r w:rsidRPr="00F828FC">
                              <w:t>がある資料</w:t>
                            </w:r>
                            <w:r w:rsidRPr="00F828FC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写し</w:t>
                            </w:r>
                            <w:r w:rsidRPr="00F828FC">
                              <w:t>を</w:t>
                            </w:r>
                            <w:r w:rsidRPr="00F828FC">
                              <w:rPr>
                                <w:rFonts w:hint="eastAsia"/>
                              </w:rPr>
                              <w:t>添付してください</w:t>
                            </w:r>
                            <w:r w:rsidRPr="00F828FC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CC2F8" id="テキスト ボックス 295" o:spid="_x0000_s1062" type="#_x0000_t202" style="position:absolute;left:0;text-align:left;margin-left:0;margin-top:3.4pt;width:426.75pt;height:42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" filled="f" stroked="f" strokeweight=".5pt">
                <v:textbox>
                  <w:txbxContent>
                    <w:p w14:paraId="0C40C9E5" w14:textId="64184CDC" w:rsidR="00E57A9E" w:rsidRPr="00F828FC" w:rsidRDefault="00E57A9E" w:rsidP="00C4369A">
                      <w:pPr>
                        <w:ind w:left="212" w:hangingChars="100" w:hanging="212"/>
                        <w:jc w:val="left"/>
                      </w:pPr>
                      <w:r w:rsidRPr="00F828FC">
                        <w:rPr>
                          <w:rFonts w:hint="eastAsia"/>
                        </w:rPr>
                        <w:t>※</w:t>
                      </w:r>
                      <w:r w:rsidRPr="00F828FC">
                        <w:t>別紙として、「</w:t>
                      </w:r>
                      <w:r w:rsidRPr="00F828FC">
                        <w:rPr>
                          <w:rFonts w:hint="eastAsia"/>
                        </w:rPr>
                        <w:t>一般競争</w:t>
                      </w:r>
                      <w:r w:rsidRPr="00F828FC">
                        <w:t>（</w:t>
                      </w:r>
                      <w:r w:rsidRPr="00F828FC">
                        <w:rPr>
                          <w:rFonts w:hint="eastAsia"/>
                        </w:rPr>
                        <w:t>指名競争</w:t>
                      </w:r>
                      <w:r w:rsidRPr="00F828FC">
                        <w:t>）</w:t>
                      </w:r>
                      <w:r w:rsidRPr="00F828FC">
                        <w:rPr>
                          <w:rFonts w:hint="eastAsia"/>
                        </w:rPr>
                        <w:t>参加</w:t>
                      </w:r>
                      <w:r w:rsidRPr="00F828FC">
                        <w:t>資格認定通知書」</w:t>
                      </w:r>
                      <w:r w:rsidRPr="00F828FC">
                        <w:rPr>
                          <w:rFonts w:hint="eastAsia"/>
                        </w:rPr>
                        <w:t>、「資格決定</w:t>
                      </w:r>
                      <w:r w:rsidRPr="00F828FC">
                        <w:t>通知書</w:t>
                      </w:r>
                      <w:r w:rsidRPr="00F828FC">
                        <w:rPr>
                          <w:rFonts w:hint="eastAsia"/>
                        </w:rPr>
                        <w:t>」</w:t>
                      </w:r>
                      <w:r w:rsidRPr="00F828FC">
                        <w:t>等</w:t>
                      </w:r>
                      <w:r w:rsidRPr="00F828FC">
                        <w:rPr>
                          <w:rFonts w:hint="eastAsia"/>
                        </w:rPr>
                        <w:t>業者</w:t>
                      </w:r>
                      <w:r w:rsidRPr="00F828FC">
                        <w:t>コードと有効</w:t>
                      </w:r>
                      <w:r w:rsidRPr="00F828FC">
                        <w:rPr>
                          <w:rFonts w:hint="eastAsia"/>
                        </w:rPr>
                        <w:t>期間</w:t>
                      </w:r>
                      <w:r w:rsidRPr="00F828FC">
                        <w:t>の</w:t>
                      </w:r>
                      <w:r w:rsidRPr="00F828FC">
                        <w:rPr>
                          <w:rFonts w:hint="eastAsia"/>
                        </w:rPr>
                        <w:t>記載</w:t>
                      </w:r>
                      <w:r w:rsidRPr="00F828FC">
                        <w:t>がある資料</w:t>
                      </w:r>
                      <w:r w:rsidRPr="00F828FC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写し</w:t>
                      </w:r>
                      <w:r w:rsidRPr="00F828FC">
                        <w:t>を</w:t>
                      </w:r>
                      <w:r w:rsidRPr="00F828FC">
                        <w:rPr>
                          <w:rFonts w:hint="eastAsia"/>
                        </w:rPr>
                        <w:t>添付してください</w:t>
                      </w:r>
                      <w:r w:rsidRPr="00F828FC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304" w:rsidRPr="00C2320F">
        <w:rPr>
          <w:spacing w:val="-1"/>
        </w:rPr>
        <w:t xml:space="preserve">                                                                            </w:t>
      </w:r>
    </w:p>
    <w:p w14:paraId="201D30D0" w14:textId="1F76897C" w:rsidR="00315304" w:rsidRPr="00C2320F" w:rsidRDefault="00315304" w:rsidP="00315304"/>
    <w:p w14:paraId="56054570" w14:textId="70568D49" w:rsidR="00985479" w:rsidRDefault="00315304" w:rsidP="00122565">
      <w:pPr>
        <w:rPr>
          <w:sz w:val="28"/>
          <w:szCs w:val="28"/>
          <w:bdr w:val="single" w:sz="4" w:space="0" w:color="auto"/>
        </w:rPr>
      </w:pPr>
      <w:r w:rsidRPr="00C2320F">
        <w:rPr>
          <w:spacing w:val="-1"/>
        </w:rPr>
        <w:t xml:space="preserve">                                                             </w:t>
      </w:r>
    </w:p>
    <w:sectPr w:rsidR="00985479" w:rsidSect="0031480B">
      <w:footerReference w:type="default" r:id="rId9"/>
      <w:footnotePr>
        <w:numFmt w:val="upperRoman"/>
      </w:footnotePr>
      <w:pgSz w:w="11906" w:h="16838"/>
      <w:pgMar w:top="1701" w:right="1701" w:bottom="1701" w:left="1701" w:header="720" w:footer="283" w:gutter="0"/>
      <w:pgNumType w:fmt="numberInDash"/>
      <w:cols w:space="720"/>
      <w:noEndnote/>
      <w:docGrid w:type="linesAndChars" w:linePitch="335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2">
      <wne:macro wne:macroName="PROJECT.MODULE1.赤文字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9986" w14:textId="77777777" w:rsidR="00A85F30" w:rsidRDefault="00A85F30">
      <w:r>
        <w:separator/>
      </w:r>
    </w:p>
  </w:endnote>
  <w:endnote w:type="continuationSeparator" w:id="0">
    <w:p w14:paraId="58BE3F14" w14:textId="77777777" w:rsidR="00A85F30" w:rsidRDefault="00A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91BD" w14:textId="77777777" w:rsidR="00E57A9E" w:rsidRDefault="00E57A9E">
    <w:pPr>
      <w:pStyle w:val="a6"/>
      <w:jc w:val="center"/>
    </w:pPr>
  </w:p>
  <w:p w14:paraId="76B8D680" w14:textId="77777777" w:rsidR="00E57A9E" w:rsidRPr="00154753" w:rsidRDefault="00E57A9E" w:rsidP="00DC45B2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6289" w14:textId="77777777" w:rsidR="00A85F30" w:rsidRDefault="00A85F30">
      <w:r>
        <w:separator/>
      </w:r>
    </w:p>
  </w:footnote>
  <w:footnote w:type="continuationSeparator" w:id="0">
    <w:p w14:paraId="0E3DCE6A" w14:textId="77777777" w:rsidR="00A85F30" w:rsidRDefault="00A8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AB"/>
    <w:multiLevelType w:val="hybridMultilevel"/>
    <w:tmpl w:val="7D1616A6"/>
    <w:lvl w:ilvl="0" w:tplc="597A262A">
      <w:start w:val="1"/>
      <w:numFmt w:val="decimalEnclosedCircle"/>
      <w:lvlText w:val="%1"/>
      <w:lvlJc w:val="left"/>
      <w:pPr>
        <w:ind w:left="784" w:hanging="360"/>
      </w:pPr>
      <w:rPr>
        <w:rFonts w:eastAsia="ＭＳ Ｐゴシック"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539A0CB9"/>
    <w:multiLevelType w:val="hybridMultilevel"/>
    <w:tmpl w:val="3B4AD788"/>
    <w:lvl w:ilvl="0" w:tplc="3B1ADB86">
      <w:start w:val="1"/>
      <w:numFmt w:val="decimalEnclosedCircle"/>
      <w:lvlText w:val="%1"/>
      <w:lvlJc w:val="left"/>
      <w:pPr>
        <w:ind w:left="996" w:hanging="360"/>
      </w:pPr>
      <w:rPr>
        <w:rFonts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7A1A78B7"/>
    <w:multiLevelType w:val="hybridMultilevel"/>
    <w:tmpl w:val="0BD2C58C"/>
    <w:lvl w:ilvl="0" w:tplc="04090011">
      <w:start w:val="1"/>
      <w:numFmt w:val="decimalEnclosedCircle"/>
      <w:lvlText w:val="%1"/>
      <w:lvlJc w:val="left"/>
      <w:pPr>
        <w:ind w:left="927" w:hanging="36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attachedTemplate r:id="rId1"/>
  <w:doNotTrackFormatting/>
  <w:defaultTabStop w:val="798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  <o:colormru v:ext="edit" colors="blue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C"/>
    <w:rsid w:val="000005A7"/>
    <w:rsid w:val="00003A13"/>
    <w:rsid w:val="000049EA"/>
    <w:rsid w:val="00007C5D"/>
    <w:rsid w:val="00012459"/>
    <w:rsid w:val="000144B3"/>
    <w:rsid w:val="0001734C"/>
    <w:rsid w:val="000200A4"/>
    <w:rsid w:val="00021C81"/>
    <w:rsid w:val="00027036"/>
    <w:rsid w:val="00027B56"/>
    <w:rsid w:val="000311AB"/>
    <w:rsid w:val="000317E6"/>
    <w:rsid w:val="000318E7"/>
    <w:rsid w:val="00035A2F"/>
    <w:rsid w:val="000377F8"/>
    <w:rsid w:val="00040CD4"/>
    <w:rsid w:val="0004438C"/>
    <w:rsid w:val="000527AE"/>
    <w:rsid w:val="00052989"/>
    <w:rsid w:val="000534FC"/>
    <w:rsid w:val="000540A2"/>
    <w:rsid w:val="000549A8"/>
    <w:rsid w:val="0005684D"/>
    <w:rsid w:val="00064D1A"/>
    <w:rsid w:val="00077FB7"/>
    <w:rsid w:val="000804A6"/>
    <w:rsid w:val="00081547"/>
    <w:rsid w:val="00083521"/>
    <w:rsid w:val="00083933"/>
    <w:rsid w:val="00086A4D"/>
    <w:rsid w:val="00090FA2"/>
    <w:rsid w:val="0009164D"/>
    <w:rsid w:val="0009307C"/>
    <w:rsid w:val="00094832"/>
    <w:rsid w:val="00095106"/>
    <w:rsid w:val="000A2038"/>
    <w:rsid w:val="000A2426"/>
    <w:rsid w:val="000A6461"/>
    <w:rsid w:val="000A74BE"/>
    <w:rsid w:val="000A7845"/>
    <w:rsid w:val="000B609A"/>
    <w:rsid w:val="000C55FC"/>
    <w:rsid w:val="000C5986"/>
    <w:rsid w:val="000C5EFE"/>
    <w:rsid w:val="000D0CDD"/>
    <w:rsid w:val="000D5784"/>
    <w:rsid w:val="000F1B98"/>
    <w:rsid w:val="000F45AA"/>
    <w:rsid w:val="000F4624"/>
    <w:rsid w:val="000F46EA"/>
    <w:rsid w:val="000F6A92"/>
    <w:rsid w:val="000F6D3A"/>
    <w:rsid w:val="001018AE"/>
    <w:rsid w:val="0011146A"/>
    <w:rsid w:val="00116A36"/>
    <w:rsid w:val="00116E85"/>
    <w:rsid w:val="00120B00"/>
    <w:rsid w:val="00121884"/>
    <w:rsid w:val="00121D1D"/>
    <w:rsid w:val="0012234B"/>
    <w:rsid w:val="00122565"/>
    <w:rsid w:val="00126FDD"/>
    <w:rsid w:val="0012720E"/>
    <w:rsid w:val="00133B56"/>
    <w:rsid w:val="00134328"/>
    <w:rsid w:val="001404A1"/>
    <w:rsid w:val="00142979"/>
    <w:rsid w:val="00146BF4"/>
    <w:rsid w:val="00150E65"/>
    <w:rsid w:val="00151670"/>
    <w:rsid w:val="00151C9B"/>
    <w:rsid w:val="00152470"/>
    <w:rsid w:val="00154753"/>
    <w:rsid w:val="001562CC"/>
    <w:rsid w:val="001565AE"/>
    <w:rsid w:val="00161D2B"/>
    <w:rsid w:val="00166079"/>
    <w:rsid w:val="00166FA6"/>
    <w:rsid w:val="00171E2C"/>
    <w:rsid w:val="001747D2"/>
    <w:rsid w:val="001763CE"/>
    <w:rsid w:val="0018075C"/>
    <w:rsid w:val="001807F4"/>
    <w:rsid w:val="00184F33"/>
    <w:rsid w:val="001866BA"/>
    <w:rsid w:val="00190635"/>
    <w:rsid w:val="00197E5E"/>
    <w:rsid w:val="001A0816"/>
    <w:rsid w:val="001A0CD9"/>
    <w:rsid w:val="001A1A37"/>
    <w:rsid w:val="001A6B0F"/>
    <w:rsid w:val="001B2777"/>
    <w:rsid w:val="001B2AD0"/>
    <w:rsid w:val="001B4BFD"/>
    <w:rsid w:val="001B60B1"/>
    <w:rsid w:val="001C0316"/>
    <w:rsid w:val="001C2286"/>
    <w:rsid w:val="001C5FD7"/>
    <w:rsid w:val="001C6400"/>
    <w:rsid w:val="001C6D8A"/>
    <w:rsid w:val="001C75DD"/>
    <w:rsid w:val="001D118B"/>
    <w:rsid w:val="001E07AE"/>
    <w:rsid w:val="001E08E7"/>
    <w:rsid w:val="001E2172"/>
    <w:rsid w:val="001E3779"/>
    <w:rsid w:val="001E465F"/>
    <w:rsid w:val="001F0AC1"/>
    <w:rsid w:val="001F1C7F"/>
    <w:rsid w:val="001F2EAE"/>
    <w:rsid w:val="001F3EDB"/>
    <w:rsid w:val="001F6637"/>
    <w:rsid w:val="001F7603"/>
    <w:rsid w:val="00203880"/>
    <w:rsid w:val="00205C3A"/>
    <w:rsid w:val="00207584"/>
    <w:rsid w:val="00207868"/>
    <w:rsid w:val="00207937"/>
    <w:rsid w:val="00221944"/>
    <w:rsid w:val="00224456"/>
    <w:rsid w:val="00225F1F"/>
    <w:rsid w:val="002266F1"/>
    <w:rsid w:val="00226DC0"/>
    <w:rsid w:val="00226F48"/>
    <w:rsid w:val="00233481"/>
    <w:rsid w:val="00233B30"/>
    <w:rsid w:val="0023666E"/>
    <w:rsid w:val="00236E1F"/>
    <w:rsid w:val="0024006D"/>
    <w:rsid w:val="00241781"/>
    <w:rsid w:val="00245650"/>
    <w:rsid w:val="002462AE"/>
    <w:rsid w:val="00250221"/>
    <w:rsid w:val="00250E37"/>
    <w:rsid w:val="002517C8"/>
    <w:rsid w:val="00251F7F"/>
    <w:rsid w:val="0025436E"/>
    <w:rsid w:val="00254F45"/>
    <w:rsid w:val="0026323C"/>
    <w:rsid w:val="002637E7"/>
    <w:rsid w:val="00264FD2"/>
    <w:rsid w:val="002674F6"/>
    <w:rsid w:val="00272008"/>
    <w:rsid w:val="00276E11"/>
    <w:rsid w:val="00280D99"/>
    <w:rsid w:val="002913B2"/>
    <w:rsid w:val="00291849"/>
    <w:rsid w:val="00292F0E"/>
    <w:rsid w:val="00296167"/>
    <w:rsid w:val="0029725C"/>
    <w:rsid w:val="00297E80"/>
    <w:rsid w:val="002A2070"/>
    <w:rsid w:val="002A4188"/>
    <w:rsid w:val="002A5602"/>
    <w:rsid w:val="002A7EC8"/>
    <w:rsid w:val="002B0203"/>
    <w:rsid w:val="002B2496"/>
    <w:rsid w:val="002B2EF8"/>
    <w:rsid w:val="002B4F04"/>
    <w:rsid w:val="002C1311"/>
    <w:rsid w:val="002C3CAD"/>
    <w:rsid w:val="002C48E9"/>
    <w:rsid w:val="002D4EC7"/>
    <w:rsid w:val="002D5449"/>
    <w:rsid w:val="002D6DBF"/>
    <w:rsid w:val="002D740D"/>
    <w:rsid w:val="002E2748"/>
    <w:rsid w:val="002E2FCD"/>
    <w:rsid w:val="002E62CA"/>
    <w:rsid w:val="002F0985"/>
    <w:rsid w:val="002F7D1A"/>
    <w:rsid w:val="00303AC7"/>
    <w:rsid w:val="003128DF"/>
    <w:rsid w:val="0031480B"/>
    <w:rsid w:val="00315304"/>
    <w:rsid w:val="003177F8"/>
    <w:rsid w:val="00320A7F"/>
    <w:rsid w:val="003261A1"/>
    <w:rsid w:val="00327B0F"/>
    <w:rsid w:val="00331CA9"/>
    <w:rsid w:val="003335B3"/>
    <w:rsid w:val="00334518"/>
    <w:rsid w:val="0034307A"/>
    <w:rsid w:val="00343DC7"/>
    <w:rsid w:val="00345DBB"/>
    <w:rsid w:val="00350822"/>
    <w:rsid w:val="00351CDF"/>
    <w:rsid w:val="00353611"/>
    <w:rsid w:val="0035364C"/>
    <w:rsid w:val="003606F8"/>
    <w:rsid w:val="00360CD0"/>
    <w:rsid w:val="003628BD"/>
    <w:rsid w:val="00364912"/>
    <w:rsid w:val="00370FB8"/>
    <w:rsid w:val="003711CD"/>
    <w:rsid w:val="00374011"/>
    <w:rsid w:val="003770BB"/>
    <w:rsid w:val="00382BCF"/>
    <w:rsid w:val="00390EDB"/>
    <w:rsid w:val="00397846"/>
    <w:rsid w:val="003A0570"/>
    <w:rsid w:val="003A1633"/>
    <w:rsid w:val="003A6B6A"/>
    <w:rsid w:val="003B539B"/>
    <w:rsid w:val="003B7B94"/>
    <w:rsid w:val="003C0C54"/>
    <w:rsid w:val="003C2823"/>
    <w:rsid w:val="003C4042"/>
    <w:rsid w:val="003C52D2"/>
    <w:rsid w:val="003C6441"/>
    <w:rsid w:val="003C7416"/>
    <w:rsid w:val="003C7952"/>
    <w:rsid w:val="003D0875"/>
    <w:rsid w:val="003D11B0"/>
    <w:rsid w:val="003D3C93"/>
    <w:rsid w:val="003D413F"/>
    <w:rsid w:val="003E1FD7"/>
    <w:rsid w:val="003E7129"/>
    <w:rsid w:val="003E757E"/>
    <w:rsid w:val="003F3663"/>
    <w:rsid w:val="003F4066"/>
    <w:rsid w:val="003F52D1"/>
    <w:rsid w:val="003F6A3D"/>
    <w:rsid w:val="004006BA"/>
    <w:rsid w:val="00404311"/>
    <w:rsid w:val="00404BDA"/>
    <w:rsid w:val="00404E21"/>
    <w:rsid w:val="004103A6"/>
    <w:rsid w:val="0041566A"/>
    <w:rsid w:val="00421412"/>
    <w:rsid w:val="00425C0D"/>
    <w:rsid w:val="004261BC"/>
    <w:rsid w:val="00427A99"/>
    <w:rsid w:val="00430617"/>
    <w:rsid w:val="004313DD"/>
    <w:rsid w:val="004327D4"/>
    <w:rsid w:val="004331AE"/>
    <w:rsid w:val="00434950"/>
    <w:rsid w:val="0043720A"/>
    <w:rsid w:val="00437969"/>
    <w:rsid w:val="00443AAE"/>
    <w:rsid w:val="00444E22"/>
    <w:rsid w:val="00445565"/>
    <w:rsid w:val="00451A21"/>
    <w:rsid w:val="00455B36"/>
    <w:rsid w:val="00456064"/>
    <w:rsid w:val="00461911"/>
    <w:rsid w:val="00462229"/>
    <w:rsid w:val="0046385C"/>
    <w:rsid w:val="004742D8"/>
    <w:rsid w:val="00474420"/>
    <w:rsid w:val="00474E5D"/>
    <w:rsid w:val="00477B63"/>
    <w:rsid w:val="00482E3E"/>
    <w:rsid w:val="004836A6"/>
    <w:rsid w:val="00486E37"/>
    <w:rsid w:val="00490456"/>
    <w:rsid w:val="00491E23"/>
    <w:rsid w:val="00492588"/>
    <w:rsid w:val="00497801"/>
    <w:rsid w:val="004A5E3A"/>
    <w:rsid w:val="004B15D4"/>
    <w:rsid w:val="004B1DAE"/>
    <w:rsid w:val="004B3647"/>
    <w:rsid w:val="004B42B5"/>
    <w:rsid w:val="004B5222"/>
    <w:rsid w:val="004B6049"/>
    <w:rsid w:val="004B6FC3"/>
    <w:rsid w:val="004B6FCB"/>
    <w:rsid w:val="004B7F94"/>
    <w:rsid w:val="004C6599"/>
    <w:rsid w:val="004C701C"/>
    <w:rsid w:val="004D0FE5"/>
    <w:rsid w:val="004D7984"/>
    <w:rsid w:val="004D798D"/>
    <w:rsid w:val="004E360F"/>
    <w:rsid w:val="004E6175"/>
    <w:rsid w:val="0050117C"/>
    <w:rsid w:val="00502650"/>
    <w:rsid w:val="005035B2"/>
    <w:rsid w:val="005062F5"/>
    <w:rsid w:val="005104DC"/>
    <w:rsid w:val="00513145"/>
    <w:rsid w:val="00517407"/>
    <w:rsid w:val="00520D86"/>
    <w:rsid w:val="005223B7"/>
    <w:rsid w:val="00527924"/>
    <w:rsid w:val="00544566"/>
    <w:rsid w:val="005450A1"/>
    <w:rsid w:val="00545E62"/>
    <w:rsid w:val="005475DC"/>
    <w:rsid w:val="00553BD3"/>
    <w:rsid w:val="00561C3A"/>
    <w:rsid w:val="00562AB4"/>
    <w:rsid w:val="00564969"/>
    <w:rsid w:val="00564BBC"/>
    <w:rsid w:val="005674EE"/>
    <w:rsid w:val="00567503"/>
    <w:rsid w:val="0056769D"/>
    <w:rsid w:val="00572954"/>
    <w:rsid w:val="00572DF4"/>
    <w:rsid w:val="00574529"/>
    <w:rsid w:val="005760D8"/>
    <w:rsid w:val="00576936"/>
    <w:rsid w:val="00576A9C"/>
    <w:rsid w:val="0057771D"/>
    <w:rsid w:val="00580F94"/>
    <w:rsid w:val="00586658"/>
    <w:rsid w:val="005954F8"/>
    <w:rsid w:val="00596836"/>
    <w:rsid w:val="005A2972"/>
    <w:rsid w:val="005B48F9"/>
    <w:rsid w:val="005B4D01"/>
    <w:rsid w:val="005C0912"/>
    <w:rsid w:val="005C0A1B"/>
    <w:rsid w:val="005C1667"/>
    <w:rsid w:val="005C3558"/>
    <w:rsid w:val="005C418D"/>
    <w:rsid w:val="005C6677"/>
    <w:rsid w:val="005C6D61"/>
    <w:rsid w:val="005D3830"/>
    <w:rsid w:val="005E0077"/>
    <w:rsid w:val="005E02D7"/>
    <w:rsid w:val="005E3324"/>
    <w:rsid w:val="005E3B84"/>
    <w:rsid w:val="005E3E09"/>
    <w:rsid w:val="005E557C"/>
    <w:rsid w:val="005E61D3"/>
    <w:rsid w:val="005E61F1"/>
    <w:rsid w:val="005E76BF"/>
    <w:rsid w:val="005F0ACE"/>
    <w:rsid w:val="005F0F59"/>
    <w:rsid w:val="005F1901"/>
    <w:rsid w:val="005F48C6"/>
    <w:rsid w:val="00603EB9"/>
    <w:rsid w:val="00604343"/>
    <w:rsid w:val="00616015"/>
    <w:rsid w:val="00617D00"/>
    <w:rsid w:val="006217F2"/>
    <w:rsid w:val="0062545C"/>
    <w:rsid w:val="006279AF"/>
    <w:rsid w:val="006313F1"/>
    <w:rsid w:val="00633622"/>
    <w:rsid w:val="00633817"/>
    <w:rsid w:val="00640070"/>
    <w:rsid w:val="00640178"/>
    <w:rsid w:val="00640394"/>
    <w:rsid w:val="00643146"/>
    <w:rsid w:val="00644F8C"/>
    <w:rsid w:val="00644F9E"/>
    <w:rsid w:val="006541D0"/>
    <w:rsid w:val="00654D31"/>
    <w:rsid w:val="00655BB1"/>
    <w:rsid w:val="00656707"/>
    <w:rsid w:val="00661DDC"/>
    <w:rsid w:val="006663FF"/>
    <w:rsid w:val="00667169"/>
    <w:rsid w:val="0066745F"/>
    <w:rsid w:val="00671368"/>
    <w:rsid w:val="00673D82"/>
    <w:rsid w:val="00676CCC"/>
    <w:rsid w:val="0067761B"/>
    <w:rsid w:val="006776B6"/>
    <w:rsid w:val="0068096C"/>
    <w:rsid w:val="00681B9E"/>
    <w:rsid w:val="00686F7E"/>
    <w:rsid w:val="006903CB"/>
    <w:rsid w:val="0069553A"/>
    <w:rsid w:val="0069637F"/>
    <w:rsid w:val="006970C0"/>
    <w:rsid w:val="00697749"/>
    <w:rsid w:val="006A44B4"/>
    <w:rsid w:val="006B0357"/>
    <w:rsid w:val="006B3C47"/>
    <w:rsid w:val="006B3EC2"/>
    <w:rsid w:val="006B6736"/>
    <w:rsid w:val="006C6157"/>
    <w:rsid w:val="006C7079"/>
    <w:rsid w:val="006C78B1"/>
    <w:rsid w:val="006C7AD3"/>
    <w:rsid w:val="006D1C5B"/>
    <w:rsid w:val="006D51F8"/>
    <w:rsid w:val="006E6998"/>
    <w:rsid w:val="006F1DB6"/>
    <w:rsid w:val="006F2450"/>
    <w:rsid w:val="006F2F8C"/>
    <w:rsid w:val="006F354F"/>
    <w:rsid w:val="007011C1"/>
    <w:rsid w:val="00701D62"/>
    <w:rsid w:val="007024CA"/>
    <w:rsid w:val="007031DE"/>
    <w:rsid w:val="00705CAA"/>
    <w:rsid w:val="00706818"/>
    <w:rsid w:val="00706995"/>
    <w:rsid w:val="007107A1"/>
    <w:rsid w:val="00715E4F"/>
    <w:rsid w:val="00720DEB"/>
    <w:rsid w:val="00721964"/>
    <w:rsid w:val="00723A36"/>
    <w:rsid w:val="00726E30"/>
    <w:rsid w:val="0073024B"/>
    <w:rsid w:val="00731CD4"/>
    <w:rsid w:val="00740FE7"/>
    <w:rsid w:val="007513F7"/>
    <w:rsid w:val="00756148"/>
    <w:rsid w:val="00757C91"/>
    <w:rsid w:val="00762210"/>
    <w:rsid w:val="007638CF"/>
    <w:rsid w:val="00763AFD"/>
    <w:rsid w:val="00765BDD"/>
    <w:rsid w:val="007667F5"/>
    <w:rsid w:val="0076780C"/>
    <w:rsid w:val="007711D2"/>
    <w:rsid w:val="00774A2E"/>
    <w:rsid w:val="00777062"/>
    <w:rsid w:val="00780BA0"/>
    <w:rsid w:val="00780F18"/>
    <w:rsid w:val="00781B28"/>
    <w:rsid w:val="00781F08"/>
    <w:rsid w:val="00782AB1"/>
    <w:rsid w:val="00785739"/>
    <w:rsid w:val="00787C8F"/>
    <w:rsid w:val="007933C7"/>
    <w:rsid w:val="0079748C"/>
    <w:rsid w:val="007975B7"/>
    <w:rsid w:val="007A0864"/>
    <w:rsid w:val="007A11ED"/>
    <w:rsid w:val="007A25FB"/>
    <w:rsid w:val="007A2B87"/>
    <w:rsid w:val="007A3559"/>
    <w:rsid w:val="007A3A43"/>
    <w:rsid w:val="007A6C8D"/>
    <w:rsid w:val="007A78BC"/>
    <w:rsid w:val="007B5274"/>
    <w:rsid w:val="007B7F55"/>
    <w:rsid w:val="007C00B2"/>
    <w:rsid w:val="007C1C87"/>
    <w:rsid w:val="007C6DE6"/>
    <w:rsid w:val="007C7251"/>
    <w:rsid w:val="007C7C03"/>
    <w:rsid w:val="007D02B5"/>
    <w:rsid w:val="007D1BF7"/>
    <w:rsid w:val="007D55FA"/>
    <w:rsid w:val="007D7577"/>
    <w:rsid w:val="007E119B"/>
    <w:rsid w:val="007E431C"/>
    <w:rsid w:val="007E5F7E"/>
    <w:rsid w:val="007E6120"/>
    <w:rsid w:val="007E7C7A"/>
    <w:rsid w:val="007F12A4"/>
    <w:rsid w:val="007F3950"/>
    <w:rsid w:val="0080089A"/>
    <w:rsid w:val="00800F0D"/>
    <w:rsid w:val="008012A5"/>
    <w:rsid w:val="00802FAB"/>
    <w:rsid w:val="0080782E"/>
    <w:rsid w:val="00807C15"/>
    <w:rsid w:val="008122C6"/>
    <w:rsid w:val="008127A4"/>
    <w:rsid w:val="00815DDE"/>
    <w:rsid w:val="00817CB6"/>
    <w:rsid w:val="008247C0"/>
    <w:rsid w:val="00825A98"/>
    <w:rsid w:val="00827399"/>
    <w:rsid w:val="00827CEC"/>
    <w:rsid w:val="0083099E"/>
    <w:rsid w:val="00831D06"/>
    <w:rsid w:val="00833B1A"/>
    <w:rsid w:val="008352C9"/>
    <w:rsid w:val="00836475"/>
    <w:rsid w:val="00837EC6"/>
    <w:rsid w:val="00844D50"/>
    <w:rsid w:val="0084689D"/>
    <w:rsid w:val="008506E0"/>
    <w:rsid w:val="00850E84"/>
    <w:rsid w:val="00853DC1"/>
    <w:rsid w:val="00864879"/>
    <w:rsid w:val="00865674"/>
    <w:rsid w:val="0087195D"/>
    <w:rsid w:val="008720BE"/>
    <w:rsid w:val="00874A64"/>
    <w:rsid w:val="00874C53"/>
    <w:rsid w:val="0087560C"/>
    <w:rsid w:val="0088292C"/>
    <w:rsid w:val="008902DB"/>
    <w:rsid w:val="0089217E"/>
    <w:rsid w:val="00892A6A"/>
    <w:rsid w:val="00896E50"/>
    <w:rsid w:val="008A06CC"/>
    <w:rsid w:val="008A36FF"/>
    <w:rsid w:val="008B0683"/>
    <w:rsid w:val="008B2F06"/>
    <w:rsid w:val="008B556E"/>
    <w:rsid w:val="008B7789"/>
    <w:rsid w:val="008B7EDD"/>
    <w:rsid w:val="008C3FA9"/>
    <w:rsid w:val="008C48C7"/>
    <w:rsid w:val="008D5969"/>
    <w:rsid w:val="008D65D6"/>
    <w:rsid w:val="008E3018"/>
    <w:rsid w:val="008E6CE7"/>
    <w:rsid w:val="008E75BD"/>
    <w:rsid w:val="008F7BF6"/>
    <w:rsid w:val="009003D6"/>
    <w:rsid w:val="009044B4"/>
    <w:rsid w:val="0090677B"/>
    <w:rsid w:val="00906B38"/>
    <w:rsid w:val="00911B1B"/>
    <w:rsid w:val="00913527"/>
    <w:rsid w:val="00914B4C"/>
    <w:rsid w:val="00914B8E"/>
    <w:rsid w:val="009166E9"/>
    <w:rsid w:val="00922D6C"/>
    <w:rsid w:val="00923BE5"/>
    <w:rsid w:val="00931203"/>
    <w:rsid w:val="0093136E"/>
    <w:rsid w:val="00931833"/>
    <w:rsid w:val="00931DA5"/>
    <w:rsid w:val="00937919"/>
    <w:rsid w:val="00942F54"/>
    <w:rsid w:val="00945B8C"/>
    <w:rsid w:val="00947856"/>
    <w:rsid w:val="00947C0F"/>
    <w:rsid w:val="00952D58"/>
    <w:rsid w:val="009535EA"/>
    <w:rsid w:val="00953DC0"/>
    <w:rsid w:val="00955B61"/>
    <w:rsid w:val="009574CC"/>
    <w:rsid w:val="00960226"/>
    <w:rsid w:val="009625F3"/>
    <w:rsid w:val="00964D65"/>
    <w:rsid w:val="00965F91"/>
    <w:rsid w:val="00972FDE"/>
    <w:rsid w:val="00975920"/>
    <w:rsid w:val="009769AB"/>
    <w:rsid w:val="00981960"/>
    <w:rsid w:val="00983234"/>
    <w:rsid w:val="00984810"/>
    <w:rsid w:val="00985479"/>
    <w:rsid w:val="0099076C"/>
    <w:rsid w:val="009919AC"/>
    <w:rsid w:val="00992E37"/>
    <w:rsid w:val="0099730C"/>
    <w:rsid w:val="009A0221"/>
    <w:rsid w:val="009A3B2F"/>
    <w:rsid w:val="009A50C9"/>
    <w:rsid w:val="009B028B"/>
    <w:rsid w:val="009B13A8"/>
    <w:rsid w:val="009B21CB"/>
    <w:rsid w:val="009B3ACB"/>
    <w:rsid w:val="009C5A26"/>
    <w:rsid w:val="009C781B"/>
    <w:rsid w:val="009D05A7"/>
    <w:rsid w:val="009D1AA2"/>
    <w:rsid w:val="009D29EE"/>
    <w:rsid w:val="009D3E9F"/>
    <w:rsid w:val="009D4474"/>
    <w:rsid w:val="009E0812"/>
    <w:rsid w:val="009E0FAF"/>
    <w:rsid w:val="009E1D2E"/>
    <w:rsid w:val="009E2093"/>
    <w:rsid w:val="009E46F0"/>
    <w:rsid w:val="009E500B"/>
    <w:rsid w:val="009E77EA"/>
    <w:rsid w:val="009F1E30"/>
    <w:rsid w:val="009F695D"/>
    <w:rsid w:val="009F6A8E"/>
    <w:rsid w:val="00A04CED"/>
    <w:rsid w:val="00A05FF2"/>
    <w:rsid w:val="00A060DB"/>
    <w:rsid w:val="00A0613D"/>
    <w:rsid w:val="00A07639"/>
    <w:rsid w:val="00A076F4"/>
    <w:rsid w:val="00A105EC"/>
    <w:rsid w:val="00A13A7B"/>
    <w:rsid w:val="00A14DBB"/>
    <w:rsid w:val="00A2033F"/>
    <w:rsid w:val="00A23D86"/>
    <w:rsid w:val="00A24D08"/>
    <w:rsid w:val="00A2772C"/>
    <w:rsid w:val="00A27D7C"/>
    <w:rsid w:val="00A30A7E"/>
    <w:rsid w:val="00A31B8C"/>
    <w:rsid w:val="00A32359"/>
    <w:rsid w:val="00A32AC1"/>
    <w:rsid w:val="00A33C4D"/>
    <w:rsid w:val="00A37191"/>
    <w:rsid w:val="00A43A5A"/>
    <w:rsid w:val="00A468ED"/>
    <w:rsid w:val="00A46996"/>
    <w:rsid w:val="00A52D69"/>
    <w:rsid w:val="00A547E9"/>
    <w:rsid w:val="00A554B4"/>
    <w:rsid w:val="00A65D08"/>
    <w:rsid w:val="00A668A7"/>
    <w:rsid w:val="00A722F5"/>
    <w:rsid w:val="00A73DDE"/>
    <w:rsid w:val="00A746F3"/>
    <w:rsid w:val="00A82343"/>
    <w:rsid w:val="00A85F30"/>
    <w:rsid w:val="00A94FCC"/>
    <w:rsid w:val="00A9570F"/>
    <w:rsid w:val="00A9777C"/>
    <w:rsid w:val="00A97A5C"/>
    <w:rsid w:val="00AA4402"/>
    <w:rsid w:val="00AA655E"/>
    <w:rsid w:val="00AA741D"/>
    <w:rsid w:val="00AB02A3"/>
    <w:rsid w:val="00AB0308"/>
    <w:rsid w:val="00AB52DE"/>
    <w:rsid w:val="00AB76F6"/>
    <w:rsid w:val="00AC5102"/>
    <w:rsid w:val="00AC717C"/>
    <w:rsid w:val="00AD03E0"/>
    <w:rsid w:val="00AD03F4"/>
    <w:rsid w:val="00AD18EC"/>
    <w:rsid w:val="00AD3839"/>
    <w:rsid w:val="00AD6E9E"/>
    <w:rsid w:val="00AE0564"/>
    <w:rsid w:val="00AE4311"/>
    <w:rsid w:val="00AE64E0"/>
    <w:rsid w:val="00AF6E47"/>
    <w:rsid w:val="00AF7255"/>
    <w:rsid w:val="00B00E2C"/>
    <w:rsid w:val="00B011BC"/>
    <w:rsid w:val="00B01DCC"/>
    <w:rsid w:val="00B04DFD"/>
    <w:rsid w:val="00B11CC2"/>
    <w:rsid w:val="00B143F0"/>
    <w:rsid w:val="00B24D89"/>
    <w:rsid w:val="00B26428"/>
    <w:rsid w:val="00B33017"/>
    <w:rsid w:val="00B36973"/>
    <w:rsid w:val="00B41594"/>
    <w:rsid w:val="00B417B0"/>
    <w:rsid w:val="00B431FE"/>
    <w:rsid w:val="00B45B17"/>
    <w:rsid w:val="00B46298"/>
    <w:rsid w:val="00B53B65"/>
    <w:rsid w:val="00B568CD"/>
    <w:rsid w:val="00B61C31"/>
    <w:rsid w:val="00B629D2"/>
    <w:rsid w:val="00B62F7F"/>
    <w:rsid w:val="00B66E32"/>
    <w:rsid w:val="00B7181A"/>
    <w:rsid w:val="00B727FA"/>
    <w:rsid w:val="00B7376A"/>
    <w:rsid w:val="00B7767B"/>
    <w:rsid w:val="00B81F90"/>
    <w:rsid w:val="00B8550D"/>
    <w:rsid w:val="00B858CE"/>
    <w:rsid w:val="00B879C0"/>
    <w:rsid w:val="00B928A8"/>
    <w:rsid w:val="00B935DB"/>
    <w:rsid w:val="00B93680"/>
    <w:rsid w:val="00B9561F"/>
    <w:rsid w:val="00B971A8"/>
    <w:rsid w:val="00BA4CDF"/>
    <w:rsid w:val="00BA502B"/>
    <w:rsid w:val="00BC0C18"/>
    <w:rsid w:val="00BC4584"/>
    <w:rsid w:val="00BC71BF"/>
    <w:rsid w:val="00BD08E2"/>
    <w:rsid w:val="00BD1959"/>
    <w:rsid w:val="00BD201A"/>
    <w:rsid w:val="00BD21E9"/>
    <w:rsid w:val="00BD27DD"/>
    <w:rsid w:val="00BE2143"/>
    <w:rsid w:val="00BE26B7"/>
    <w:rsid w:val="00BE7A39"/>
    <w:rsid w:val="00BF1223"/>
    <w:rsid w:val="00BF2CF9"/>
    <w:rsid w:val="00BF4742"/>
    <w:rsid w:val="00BF5EAC"/>
    <w:rsid w:val="00C0118C"/>
    <w:rsid w:val="00C0389E"/>
    <w:rsid w:val="00C04382"/>
    <w:rsid w:val="00C04FDC"/>
    <w:rsid w:val="00C11A8C"/>
    <w:rsid w:val="00C11DBE"/>
    <w:rsid w:val="00C12F31"/>
    <w:rsid w:val="00C14701"/>
    <w:rsid w:val="00C165D1"/>
    <w:rsid w:val="00C2209B"/>
    <w:rsid w:val="00C236FB"/>
    <w:rsid w:val="00C24D37"/>
    <w:rsid w:val="00C253B6"/>
    <w:rsid w:val="00C27C68"/>
    <w:rsid w:val="00C305B5"/>
    <w:rsid w:val="00C32715"/>
    <w:rsid w:val="00C3404E"/>
    <w:rsid w:val="00C35F2F"/>
    <w:rsid w:val="00C363EB"/>
    <w:rsid w:val="00C423F0"/>
    <w:rsid w:val="00C4369A"/>
    <w:rsid w:val="00C463A8"/>
    <w:rsid w:val="00C47119"/>
    <w:rsid w:val="00C533D0"/>
    <w:rsid w:val="00C55722"/>
    <w:rsid w:val="00C56809"/>
    <w:rsid w:val="00C601EA"/>
    <w:rsid w:val="00C731E1"/>
    <w:rsid w:val="00C735E2"/>
    <w:rsid w:val="00C752B4"/>
    <w:rsid w:val="00C758DB"/>
    <w:rsid w:val="00C87FEC"/>
    <w:rsid w:val="00C9436C"/>
    <w:rsid w:val="00C95602"/>
    <w:rsid w:val="00C96DA2"/>
    <w:rsid w:val="00CA2373"/>
    <w:rsid w:val="00CA4160"/>
    <w:rsid w:val="00CA4AE8"/>
    <w:rsid w:val="00CA53F4"/>
    <w:rsid w:val="00CB2BCE"/>
    <w:rsid w:val="00CC0DCC"/>
    <w:rsid w:val="00CC51D1"/>
    <w:rsid w:val="00CC7473"/>
    <w:rsid w:val="00CD3CC3"/>
    <w:rsid w:val="00CD66E8"/>
    <w:rsid w:val="00CD7E83"/>
    <w:rsid w:val="00CE10B0"/>
    <w:rsid w:val="00CE1188"/>
    <w:rsid w:val="00CE621B"/>
    <w:rsid w:val="00CF00F3"/>
    <w:rsid w:val="00CF0781"/>
    <w:rsid w:val="00CF23DA"/>
    <w:rsid w:val="00CF2F09"/>
    <w:rsid w:val="00CF359D"/>
    <w:rsid w:val="00CF540D"/>
    <w:rsid w:val="00CF5452"/>
    <w:rsid w:val="00D03FA9"/>
    <w:rsid w:val="00D04CBC"/>
    <w:rsid w:val="00D0682E"/>
    <w:rsid w:val="00D06D98"/>
    <w:rsid w:val="00D1022F"/>
    <w:rsid w:val="00D135C2"/>
    <w:rsid w:val="00D15FF0"/>
    <w:rsid w:val="00D16D15"/>
    <w:rsid w:val="00D222EE"/>
    <w:rsid w:val="00D2230D"/>
    <w:rsid w:val="00D2271B"/>
    <w:rsid w:val="00D239CE"/>
    <w:rsid w:val="00D271D4"/>
    <w:rsid w:val="00D3181E"/>
    <w:rsid w:val="00D34A85"/>
    <w:rsid w:val="00D34C2C"/>
    <w:rsid w:val="00D3540E"/>
    <w:rsid w:val="00D35517"/>
    <w:rsid w:val="00D35995"/>
    <w:rsid w:val="00D36160"/>
    <w:rsid w:val="00D36B0B"/>
    <w:rsid w:val="00D3711A"/>
    <w:rsid w:val="00D4603F"/>
    <w:rsid w:val="00D50746"/>
    <w:rsid w:val="00D52F9E"/>
    <w:rsid w:val="00D547AF"/>
    <w:rsid w:val="00D618C6"/>
    <w:rsid w:val="00D62A4E"/>
    <w:rsid w:val="00D63331"/>
    <w:rsid w:val="00D664B6"/>
    <w:rsid w:val="00D67E7F"/>
    <w:rsid w:val="00D7070A"/>
    <w:rsid w:val="00D7262E"/>
    <w:rsid w:val="00D81531"/>
    <w:rsid w:val="00D82E67"/>
    <w:rsid w:val="00D858EA"/>
    <w:rsid w:val="00D870F4"/>
    <w:rsid w:val="00D90E7C"/>
    <w:rsid w:val="00D9134F"/>
    <w:rsid w:val="00D9226A"/>
    <w:rsid w:val="00D9377F"/>
    <w:rsid w:val="00D9379D"/>
    <w:rsid w:val="00D962ED"/>
    <w:rsid w:val="00DA0171"/>
    <w:rsid w:val="00DA1063"/>
    <w:rsid w:val="00DA2A82"/>
    <w:rsid w:val="00DA31DA"/>
    <w:rsid w:val="00DA3BA7"/>
    <w:rsid w:val="00DA7350"/>
    <w:rsid w:val="00DB50A3"/>
    <w:rsid w:val="00DC1CD4"/>
    <w:rsid w:val="00DC45B2"/>
    <w:rsid w:val="00DD4716"/>
    <w:rsid w:val="00DD71E5"/>
    <w:rsid w:val="00DE3281"/>
    <w:rsid w:val="00DE4153"/>
    <w:rsid w:val="00DE432B"/>
    <w:rsid w:val="00DE569C"/>
    <w:rsid w:val="00DE5EC4"/>
    <w:rsid w:val="00DE7D30"/>
    <w:rsid w:val="00DF0AAB"/>
    <w:rsid w:val="00DF0D6A"/>
    <w:rsid w:val="00DF6DD9"/>
    <w:rsid w:val="00DF71BB"/>
    <w:rsid w:val="00E02C2E"/>
    <w:rsid w:val="00E03436"/>
    <w:rsid w:val="00E06752"/>
    <w:rsid w:val="00E1104E"/>
    <w:rsid w:val="00E11B17"/>
    <w:rsid w:val="00E13947"/>
    <w:rsid w:val="00E24481"/>
    <w:rsid w:val="00E329B4"/>
    <w:rsid w:val="00E32AAD"/>
    <w:rsid w:val="00E32F2E"/>
    <w:rsid w:val="00E36312"/>
    <w:rsid w:val="00E36656"/>
    <w:rsid w:val="00E36FE4"/>
    <w:rsid w:val="00E40DFC"/>
    <w:rsid w:val="00E454AB"/>
    <w:rsid w:val="00E4711F"/>
    <w:rsid w:val="00E57A9E"/>
    <w:rsid w:val="00E57E9F"/>
    <w:rsid w:val="00E66DD1"/>
    <w:rsid w:val="00E77B48"/>
    <w:rsid w:val="00E8142B"/>
    <w:rsid w:val="00E8178B"/>
    <w:rsid w:val="00E8241A"/>
    <w:rsid w:val="00E8705E"/>
    <w:rsid w:val="00E87228"/>
    <w:rsid w:val="00E87AC6"/>
    <w:rsid w:val="00E90BDC"/>
    <w:rsid w:val="00E91E8A"/>
    <w:rsid w:val="00E938D1"/>
    <w:rsid w:val="00E939C2"/>
    <w:rsid w:val="00E94F10"/>
    <w:rsid w:val="00E96504"/>
    <w:rsid w:val="00E97774"/>
    <w:rsid w:val="00E97F64"/>
    <w:rsid w:val="00EA068E"/>
    <w:rsid w:val="00EA1183"/>
    <w:rsid w:val="00EA2062"/>
    <w:rsid w:val="00EA24D8"/>
    <w:rsid w:val="00EA26A9"/>
    <w:rsid w:val="00EA3524"/>
    <w:rsid w:val="00EB0AA2"/>
    <w:rsid w:val="00EB1529"/>
    <w:rsid w:val="00EB28E3"/>
    <w:rsid w:val="00EB592A"/>
    <w:rsid w:val="00EC089B"/>
    <w:rsid w:val="00EC1170"/>
    <w:rsid w:val="00EC280D"/>
    <w:rsid w:val="00EC505E"/>
    <w:rsid w:val="00EC56FB"/>
    <w:rsid w:val="00EC579F"/>
    <w:rsid w:val="00EC6202"/>
    <w:rsid w:val="00ED32DD"/>
    <w:rsid w:val="00EE4265"/>
    <w:rsid w:val="00EF17A9"/>
    <w:rsid w:val="00EF3A08"/>
    <w:rsid w:val="00EF60F2"/>
    <w:rsid w:val="00EF614F"/>
    <w:rsid w:val="00EF759F"/>
    <w:rsid w:val="00F0505F"/>
    <w:rsid w:val="00F074E8"/>
    <w:rsid w:val="00F142B0"/>
    <w:rsid w:val="00F175B9"/>
    <w:rsid w:val="00F216BA"/>
    <w:rsid w:val="00F24D3F"/>
    <w:rsid w:val="00F312C2"/>
    <w:rsid w:val="00F344EE"/>
    <w:rsid w:val="00F34EE5"/>
    <w:rsid w:val="00F36B58"/>
    <w:rsid w:val="00F41A94"/>
    <w:rsid w:val="00F442B3"/>
    <w:rsid w:val="00F453A8"/>
    <w:rsid w:val="00F45667"/>
    <w:rsid w:val="00F4647D"/>
    <w:rsid w:val="00F46DD5"/>
    <w:rsid w:val="00F50C92"/>
    <w:rsid w:val="00F51E64"/>
    <w:rsid w:val="00F541F2"/>
    <w:rsid w:val="00F55E03"/>
    <w:rsid w:val="00F56446"/>
    <w:rsid w:val="00F6252D"/>
    <w:rsid w:val="00F65D8A"/>
    <w:rsid w:val="00F713C8"/>
    <w:rsid w:val="00F74738"/>
    <w:rsid w:val="00F75794"/>
    <w:rsid w:val="00F828FC"/>
    <w:rsid w:val="00F82951"/>
    <w:rsid w:val="00F83857"/>
    <w:rsid w:val="00F841EC"/>
    <w:rsid w:val="00F87C6D"/>
    <w:rsid w:val="00F927BA"/>
    <w:rsid w:val="00F92FA3"/>
    <w:rsid w:val="00F94E9B"/>
    <w:rsid w:val="00F95EE3"/>
    <w:rsid w:val="00F97769"/>
    <w:rsid w:val="00FA0A93"/>
    <w:rsid w:val="00FA34E9"/>
    <w:rsid w:val="00FA699F"/>
    <w:rsid w:val="00FB0AA8"/>
    <w:rsid w:val="00FB2EB2"/>
    <w:rsid w:val="00FB3505"/>
    <w:rsid w:val="00FB4A0E"/>
    <w:rsid w:val="00FB4B30"/>
    <w:rsid w:val="00FC0748"/>
    <w:rsid w:val="00FC1501"/>
    <w:rsid w:val="00FC34DD"/>
    <w:rsid w:val="00FD2FAC"/>
    <w:rsid w:val="00FD7AEA"/>
    <w:rsid w:val="00FE3B92"/>
    <w:rsid w:val="00FE4012"/>
    <w:rsid w:val="00FE41A1"/>
    <w:rsid w:val="00FE4B32"/>
    <w:rsid w:val="00FE6363"/>
    <w:rsid w:val="00FE6404"/>
    <w:rsid w:val="00FF03BC"/>
    <w:rsid w:val="00FF0505"/>
    <w:rsid w:val="00FF0920"/>
    <w:rsid w:val="00FF30D8"/>
    <w:rsid w:val="00FF426D"/>
    <w:rsid w:val="00FF4515"/>
    <w:rsid w:val="00FF486C"/>
    <w:rsid w:val="00FF4D2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7B076FD2"/>
  <w15:docId w15:val="{4D94C63D-0934-4F78-A36D-33C0D74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42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937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5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5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C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CD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41A9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711D2"/>
  </w:style>
  <w:style w:type="character" w:customStyle="1" w:styleId="ab">
    <w:name w:val="日付 (文字)"/>
    <w:link w:val="aa"/>
    <w:uiPriority w:val="99"/>
    <w:semiHidden/>
    <w:rsid w:val="007711D2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EF614F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E0343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9379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6955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675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75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7503"/>
    <w:rPr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5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750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ura01\Desktop\&#28797;&#23475;&#26178;&#24314;&#35373;&#26989;&#20107;&#26989;&#32153;&#32154;&#21147;&#35469;&#23450;&#21046;&#24230;&#12288;&#30003;&#36796;&#35201;&#38936;&#65308;&#65320;&#65298;&#65304;&#65294;&#65299;&#29256;&#65310;%20(1)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E332-CD3B-4B5C-8C14-21DF2C9F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災害時建設業事業継続力認定制度　申込要領＜Ｈ２８．３版＞ (1)案.dot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kamura01</dc:creator>
  <cp:keywords/>
  <dc:description/>
  <cp:lastModifiedBy>kk205022</cp:lastModifiedBy>
  <cp:revision>3</cp:revision>
  <cp:lastPrinted>2021-03-28T23:33:00Z</cp:lastPrinted>
  <dcterms:created xsi:type="dcterms:W3CDTF">2022-09-21T05:49:00Z</dcterms:created>
  <dcterms:modified xsi:type="dcterms:W3CDTF">2022-10-11T00:41:00Z</dcterms:modified>
</cp:coreProperties>
</file>